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E9B8" w14:textId="77777777" w:rsidR="00BA7DF3" w:rsidRDefault="00FB2E52" w:rsidP="002977AB">
      <w:pPr>
        <w:pStyle w:val="Style6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СОГЛАШЕНИЕ</w:t>
      </w:r>
      <w:r w:rsidR="00873CBE">
        <w:rPr>
          <w:rStyle w:val="FontStyle11"/>
          <w:sz w:val="24"/>
          <w:szCs w:val="24"/>
        </w:rPr>
        <w:t xml:space="preserve"> О СОТРУДНИЧЕСТВЕ</w:t>
      </w:r>
    </w:p>
    <w:p w14:paraId="1AA62AA3" w14:textId="77777777" w:rsidR="00873CBE" w:rsidRPr="00873CBE" w:rsidRDefault="00873CBE" w:rsidP="002977AB">
      <w:pPr>
        <w:pStyle w:val="Style6"/>
        <w:widowControl/>
        <w:ind w:firstLine="567"/>
        <w:jc w:val="center"/>
        <w:rPr>
          <w:rStyle w:val="FontStyle12"/>
          <w:b/>
          <w:bCs/>
          <w:sz w:val="24"/>
          <w:szCs w:val="24"/>
        </w:rPr>
      </w:pPr>
    </w:p>
    <w:p w14:paraId="73BE6D2D" w14:textId="6B03B34A" w:rsidR="00BA7DF3" w:rsidRPr="005C467F" w:rsidRDefault="002977AB" w:rsidP="002977AB">
      <w:pPr>
        <w:pStyle w:val="Style5"/>
        <w:widowControl/>
        <w:tabs>
          <w:tab w:val="left" w:pos="6768"/>
          <w:tab w:val="left" w:leader="underscore" w:pos="7238"/>
          <w:tab w:val="left" w:leader="underscore" w:pos="9101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г. </w:t>
      </w:r>
      <w:r w:rsidR="00BA7DF3" w:rsidRPr="005C467F">
        <w:rPr>
          <w:rStyle w:val="FontStyle12"/>
          <w:sz w:val="24"/>
          <w:szCs w:val="24"/>
        </w:rPr>
        <w:t xml:space="preserve">Санкт-Петербург                                                </w:t>
      </w:r>
      <w:r w:rsidR="00BA7DF3">
        <w:rPr>
          <w:rStyle w:val="FontStyle12"/>
          <w:sz w:val="24"/>
          <w:szCs w:val="24"/>
        </w:rPr>
        <w:t xml:space="preserve">       </w:t>
      </w:r>
      <w:r w:rsidR="00E8478C">
        <w:rPr>
          <w:rStyle w:val="FontStyle12"/>
          <w:sz w:val="24"/>
          <w:szCs w:val="24"/>
        </w:rPr>
        <w:t xml:space="preserve">                          </w:t>
      </w:r>
      <w:r w:rsidR="00BA7DF3" w:rsidRPr="005C467F">
        <w:rPr>
          <w:rStyle w:val="FontStyle12"/>
          <w:sz w:val="24"/>
          <w:szCs w:val="24"/>
        </w:rPr>
        <w:t>«</w:t>
      </w:r>
      <w:bookmarkStart w:id="0" w:name="ТекстовоеПоле1"/>
      <w:r w:rsidR="00BA7DF3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A7DF3">
        <w:rPr>
          <w:rStyle w:val="FontStyle12"/>
          <w:sz w:val="24"/>
          <w:szCs w:val="24"/>
        </w:rPr>
        <w:instrText xml:space="preserve"> FORMTEXT </w:instrText>
      </w:r>
      <w:r w:rsidR="00BA7DF3">
        <w:rPr>
          <w:rStyle w:val="FontStyle12"/>
          <w:sz w:val="24"/>
          <w:szCs w:val="24"/>
        </w:rPr>
      </w:r>
      <w:r w:rsidR="00BA7DF3">
        <w:rPr>
          <w:rStyle w:val="FontStyle12"/>
          <w:sz w:val="24"/>
          <w:szCs w:val="24"/>
        </w:rPr>
        <w:fldChar w:fldCharType="separate"/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sz w:val="24"/>
          <w:szCs w:val="24"/>
        </w:rPr>
        <w:fldChar w:fldCharType="end"/>
      </w:r>
      <w:bookmarkEnd w:id="0"/>
      <w:r w:rsidR="00BA7DF3" w:rsidRPr="005C467F">
        <w:rPr>
          <w:rStyle w:val="FontStyle12"/>
          <w:sz w:val="24"/>
          <w:szCs w:val="24"/>
        </w:rPr>
        <w:t>»</w:t>
      </w:r>
      <w:bookmarkStart w:id="1" w:name="ТекстовоеПоле2"/>
      <w:r w:rsidR="0013180E">
        <w:rPr>
          <w:rStyle w:val="FontStyle12"/>
          <w:sz w:val="24"/>
          <w:szCs w:val="24"/>
        </w:rPr>
        <w:t xml:space="preserve">      </w:t>
      </w:r>
      <w:r w:rsidR="00BA7DF3">
        <w:rPr>
          <w:rStyle w:val="FontStyle12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BA7DF3">
        <w:rPr>
          <w:rStyle w:val="FontStyle12"/>
          <w:sz w:val="24"/>
          <w:szCs w:val="24"/>
        </w:rPr>
        <w:instrText xml:space="preserve"> FORMTEXT </w:instrText>
      </w:r>
      <w:r w:rsidR="00BA7DF3">
        <w:rPr>
          <w:rStyle w:val="FontStyle12"/>
          <w:sz w:val="24"/>
          <w:szCs w:val="24"/>
        </w:rPr>
      </w:r>
      <w:r w:rsidR="00BA7DF3">
        <w:rPr>
          <w:rStyle w:val="FontStyle12"/>
          <w:sz w:val="24"/>
          <w:szCs w:val="24"/>
        </w:rPr>
        <w:fldChar w:fldCharType="separate"/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noProof/>
          <w:sz w:val="24"/>
          <w:szCs w:val="24"/>
        </w:rPr>
        <w:t> </w:t>
      </w:r>
      <w:r w:rsidR="00BA7DF3">
        <w:rPr>
          <w:rStyle w:val="FontStyle12"/>
          <w:sz w:val="24"/>
          <w:szCs w:val="24"/>
        </w:rPr>
        <w:fldChar w:fldCharType="end"/>
      </w:r>
      <w:bookmarkEnd w:id="1"/>
      <w:r w:rsidR="00BA7DF3" w:rsidRPr="005C467F">
        <w:rPr>
          <w:rStyle w:val="FontStyle12"/>
          <w:sz w:val="24"/>
          <w:szCs w:val="24"/>
        </w:rPr>
        <w:t>20</w:t>
      </w:r>
      <w:r w:rsidR="00854B61">
        <w:rPr>
          <w:rStyle w:val="FontStyle12"/>
          <w:sz w:val="24"/>
          <w:szCs w:val="24"/>
        </w:rPr>
        <w:t>2</w:t>
      </w:r>
      <w:r w:rsidR="006C48B3">
        <w:rPr>
          <w:rStyle w:val="FontStyle12"/>
          <w:sz w:val="24"/>
          <w:szCs w:val="24"/>
        </w:rPr>
        <w:t>3</w:t>
      </w:r>
      <w:r w:rsidR="00BA7DF3">
        <w:rPr>
          <w:rStyle w:val="FontStyle12"/>
          <w:sz w:val="24"/>
          <w:szCs w:val="24"/>
        </w:rPr>
        <w:t xml:space="preserve"> </w:t>
      </w:r>
      <w:r w:rsidR="00BA7DF3" w:rsidRPr="005C467F">
        <w:rPr>
          <w:rStyle w:val="FontStyle12"/>
          <w:sz w:val="24"/>
          <w:szCs w:val="24"/>
        </w:rPr>
        <w:t>г.</w:t>
      </w:r>
    </w:p>
    <w:p w14:paraId="6B6F5FDD" w14:textId="77777777" w:rsidR="00BA7DF3" w:rsidRPr="005C467F" w:rsidRDefault="00BA7DF3" w:rsidP="002977AB">
      <w:pPr>
        <w:pStyle w:val="Style5"/>
        <w:widowControl/>
        <w:spacing w:line="240" w:lineRule="auto"/>
      </w:pPr>
    </w:p>
    <w:p w14:paraId="2ABD9FB1" w14:textId="717758A5" w:rsidR="00BA7DF3" w:rsidRDefault="00BA7DF3" w:rsidP="002977AB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13180E">
        <w:rPr>
          <w:rStyle w:val="FontStyle12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именуемое в дальнейшем «Университет», в лице проректора по образовательной деятельности Разинкиной Е.М. действующей на основании доверенности </w:t>
      </w:r>
      <w:r w:rsidR="0013180E" w:rsidRPr="0013180E">
        <w:rPr>
          <w:rStyle w:val="FontStyle12"/>
          <w:sz w:val="24"/>
          <w:szCs w:val="24"/>
        </w:rPr>
        <w:t>№ юр-</w:t>
      </w:r>
      <w:r w:rsidR="006C48B3">
        <w:rPr>
          <w:rStyle w:val="FontStyle12"/>
          <w:sz w:val="24"/>
          <w:szCs w:val="24"/>
        </w:rPr>
        <w:t>456</w:t>
      </w:r>
      <w:r w:rsidR="0013180E" w:rsidRPr="0013180E">
        <w:rPr>
          <w:rStyle w:val="FontStyle12"/>
          <w:sz w:val="24"/>
          <w:szCs w:val="24"/>
        </w:rPr>
        <w:t>/2</w:t>
      </w:r>
      <w:r w:rsidR="006C48B3">
        <w:rPr>
          <w:rStyle w:val="FontStyle12"/>
          <w:sz w:val="24"/>
          <w:szCs w:val="24"/>
        </w:rPr>
        <w:t>2</w:t>
      </w:r>
      <w:r w:rsidR="0013180E" w:rsidRPr="0013180E">
        <w:rPr>
          <w:rStyle w:val="FontStyle12"/>
          <w:sz w:val="24"/>
          <w:szCs w:val="24"/>
        </w:rPr>
        <w:t>-д</w:t>
      </w:r>
      <w:r w:rsidR="0013180E">
        <w:rPr>
          <w:rStyle w:val="FontStyle12"/>
          <w:sz w:val="24"/>
          <w:szCs w:val="24"/>
        </w:rPr>
        <w:t xml:space="preserve"> </w:t>
      </w:r>
      <w:r w:rsidR="0013180E" w:rsidRPr="0013180E">
        <w:rPr>
          <w:rStyle w:val="FontStyle12"/>
          <w:sz w:val="24"/>
          <w:szCs w:val="24"/>
        </w:rPr>
        <w:t>от 2</w:t>
      </w:r>
      <w:r w:rsidR="00BC17CC">
        <w:rPr>
          <w:rStyle w:val="FontStyle12"/>
          <w:sz w:val="24"/>
          <w:szCs w:val="24"/>
        </w:rPr>
        <w:t>7</w:t>
      </w:r>
      <w:r w:rsidR="0013180E" w:rsidRPr="0013180E">
        <w:rPr>
          <w:rStyle w:val="FontStyle12"/>
          <w:sz w:val="24"/>
          <w:szCs w:val="24"/>
        </w:rPr>
        <w:t>.12.202</w:t>
      </w:r>
      <w:r w:rsidR="006C48B3">
        <w:rPr>
          <w:rStyle w:val="FontStyle12"/>
          <w:sz w:val="24"/>
          <w:szCs w:val="24"/>
        </w:rPr>
        <w:t>2</w:t>
      </w:r>
      <w:r w:rsidR="0013180E">
        <w:rPr>
          <w:rStyle w:val="FontStyle12"/>
          <w:sz w:val="24"/>
          <w:szCs w:val="24"/>
        </w:rPr>
        <w:t xml:space="preserve"> </w:t>
      </w:r>
      <w:r w:rsidRPr="005C467F">
        <w:rPr>
          <w:rStyle w:val="FontStyle12"/>
          <w:sz w:val="24"/>
          <w:szCs w:val="24"/>
        </w:rPr>
        <w:t>с одной стороны, и</w:t>
      </w:r>
      <w:r w:rsidR="008968BF">
        <w:rPr>
          <w:rStyle w:val="FontStyle12"/>
          <w:sz w:val="24"/>
          <w:szCs w:val="24"/>
        </w:rPr>
        <w:t xml:space="preserve"> </w:t>
      </w:r>
      <w:r w:rsidR="008968BF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968BF">
        <w:rPr>
          <w:rStyle w:val="FontStyle12"/>
          <w:sz w:val="24"/>
          <w:szCs w:val="24"/>
        </w:rPr>
        <w:instrText xml:space="preserve"> FORMTEXT </w:instrText>
      </w:r>
      <w:r w:rsidR="008968BF">
        <w:rPr>
          <w:rStyle w:val="FontStyle12"/>
          <w:sz w:val="24"/>
          <w:szCs w:val="24"/>
        </w:rPr>
      </w:r>
      <w:r w:rsidR="008968BF">
        <w:rPr>
          <w:rStyle w:val="FontStyle12"/>
          <w:sz w:val="24"/>
          <w:szCs w:val="24"/>
        </w:rPr>
        <w:fldChar w:fldCharType="separate"/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sz w:val="24"/>
          <w:szCs w:val="24"/>
        </w:rPr>
        <w:fldChar w:fldCharType="end"/>
      </w:r>
      <w:r w:rsidRPr="00A95A7F">
        <w:rPr>
          <w:rStyle w:val="FontStyle12"/>
          <w:sz w:val="24"/>
          <w:szCs w:val="24"/>
        </w:rPr>
        <w:t>, именуем</w:t>
      </w:r>
      <w:r w:rsidR="001F56DF">
        <w:rPr>
          <w:rStyle w:val="FontStyle12"/>
          <w:sz w:val="24"/>
          <w:szCs w:val="24"/>
        </w:rPr>
        <w:t>ое</w:t>
      </w:r>
      <w:r w:rsidRPr="00A95A7F">
        <w:rPr>
          <w:rStyle w:val="FontStyle12"/>
          <w:sz w:val="24"/>
          <w:szCs w:val="24"/>
        </w:rPr>
        <w:t xml:space="preserve"> в дальнейшем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«О</w:t>
      </w:r>
      <w:r>
        <w:rPr>
          <w:rStyle w:val="FontStyle12"/>
          <w:sz w:val="24"/>
          <w:szCs w:val="24"/>
        </w:rPr>
        <w:t>бщео</w:t>
      </w:r>
      <w:r w:rsidRPr="00A95A7F">
        <w:rPr>
          <w:rStyle w:val="FontStyle12"/>
          <w:sz w:val="24"/>
          <w:szCs w:val="24"/>
        </w:rPr>
        <w:t>бразовательн</w:t>
      </w:r>
      <w:r>
        <w:rPr>
          <w:rStyle w:val="FontStyle12"/>
          <w:sz w:val="24"/>
          <w:szCs w:val="24"/>
        </w:rPr>
        <w:t xml:space="preserve">ая организация», в лице </w:t>
      </w:r>
      <w:r w:rsidR="008968BF">
        <w:rPr>
          <w:rStyle w:val="FontStyle12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968BF">
        <w:rPr>
          <w:rStyle w:val="FontStyle12"/>
          <w:sz w:val="24"/>
          <w:szCs w:val="24"/>
        </w:rPr>
        <w:instrText xml:space="preserve"> FORMTEXT </w:instrText>
      </w:r>
      <w:r w:rsidR="008968BF">
        <w:rPr>
          <w:rStyle w:val="FontStyle12"/>
          <w:sz w:val="24"/>
          <w:szCs w:val="24"/>
        </w:rPr>
      </w:r>
      <w:r w:rsidR="008968BF">
        <w:rPr>
          <w:rStyle w:val="FontStyle12"/>
          <w:sz w:val="24"/>
          <w:szCs w:val="24"/>
        </w:rPr>
        <w:fldChar w:fldCharType="separate"/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noProof/>
          <w:sz w:val="24"/>
          <w:szCs w:val="24"/>
        </w:rPr>
        <w:t> </w:t>
      </w:r>
      <w:r w:rsidR="008968BF">
        <w:rPr>
          <w:rStyle w:val="FontStyle12"/>
          <w:sz w:val="24"/>
          <w:szCs w:val="24"/>
        </w:rPr>
        <w:fldChar w:fldCharType="end"/>
      </w:r>
      <w:r w:rsidR="008968BF">
        <w:rPr>
          <w:rStyle w:val="FontStyle12"/>
          <w:sz w:val="24"/>
          <w:szCs w:val="24"/>
        </w:rPr>
        <w:t xml:space="preserve">, </w:t>
      </w:r>
      <w:r w:rsidRPr="00A95A7F">
        <w:rPr>
          <w:rStyle w:val="FontStyle12"/>
          <w:sz w:val="24"/>
          <w:szCs w:val="24"/>
        </w:rPr>
        <w:t>действующе</w:t>
      </w:r>
      <w:r w:rsidR="008968BF">
        <w:rPr>
          <w:rStyle w:val="FontStyle12"/>
          <w:sz w:val="24"/>
          <w:szCs w:val="24"/>
        </w:rPr>
        <w:t>го</w:t>
      </w:r>
      <w:r w:rsidRPr="00A95A7F">
        <w:rPr>
          <w:rStyle w:val="FontStyle12"/>
          <w:sz w:val="24"/>
          <w:szCs w:val="24"/>
        </w:rPr>
        <w:t xml:space="preserve"> на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основании </w:t>
      </w:r>
      <w:r w:rsidR="001F56DF">
        <w:rPr>
          <w:rStyle w:val="FontStyle12"/>
          <w:sz w:val="24"/>
          <w:szCs w:val="24"/>
        </w:rPr>
        <w:t>Устава</w:t>
      </w:r>
      <w:r w:rsidRPr="00A95A7F">
        <w:rPr>
          <w:rStyle w:val="FontStyle12"/>
          <w:sz w:val="24"/>
          <w:szCs w:val="24"/>
        </w:rPr>
        <w:t>, с другой стороны</w:t>
      </w:r>
      <w:r w:rsidR="00C4378F">
        <w:rPr>
          <w:rStyle w:val="FontStyle12"/>
          <w:sz w:val="24"/>
          <w:szCs w:val="24"/>
        </w:rPr>
        <w:t xml:space="preserve"> (вместе – Стороны)</w:t>
      </w:r>
      <w:r w:rsidRPr="00A95A7F">
        <w:rPr>
          <w:rStyle w:val="FontStyle12"/>
          <w:sz w:val="24"/>
          <w:szCs w:val="24"/>
        </w:rPr>
        <w:t xml:space="preserve"> заключили настоящ</w:t>
      </w:r>
      <w:r w:rsidR="001D65D0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1D65D0">
        <w:rPr>
          <w:rStyle w:val="FontStyle12"/>
          <w:sz w:val="24"/>
          <w:szCs w:val="24"/>
        </w:rPr>
        <w:t>Соглашение</w:t>
      </w:r>
      <w:r w:rsidRPr="00A95A7F">
        <w:rPr>
          <w:rStyle w:val="FontStyle12"/>
          <w:sz w:val="24"/>
          <w:szCs w:val="24"/>
        </w:rPr>
        <w:t xml:space="preserve"> о нижеследующем:</w:t>
      </w:r>
    </w:p>
    <w:p w14:paraId="47A40D43" w14:textId="77777777" w:rsidR="00BA7DF3" w:rsidRPr="00A95A7F" w:rsidRDefault="00BA7DF3" w:rsidP="002977AB">
      <w:pPr>
        <w:pStyle w:val="Style5"/>
        <w:widowControl/>
        <w:spacing w:line="240" w:lineRule="auto"/>
        <w:ind w:firstLine="567"/>
        <w:rPr>
          <w:rStyle w:val="FontStyle12"/>
          <w:sz w:val="24"/>
          <w:szCs w:val="24"/>
        </w:rPr>
      </w:pPr>
    </w:p>
    <w:p w14:paraId="7B9D9383" w14:textId="73E563CB" w:rsidR="00BA7DF3" w:rsidRPr="00C644A8" w:rsidRDefault="002977AB" w:rsidP="002977AB">
      <w:pPr>
        <w:pStyle w:val="Style6"/>
        <w:widowControl/>
        <w:jc w:val="center"/>
        <w:rPr>
          <w:b/>
          <w:bCs/>
          <w:color w:val="000000"/>
        </w:rPr>
      </w:pPr>
      <w:r>
        <w:rPr>
          <w:rStyle w:val="FontStyle11"/>
          <w:sz w:val="24"/>
          <w:szCs w:val="24"/>
        </w:rPr>
        <w:t>1. ПРЕДМЕТ СОГЛАШЕНИЯ</w:t>
      </w:r>
    </w:p>
    <w:p w14:paraId="566BB2AB" w14:textId="30E56898" w:rsidR="002977AB" w:rsidRDefault="00BA7DF3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 xml:space="preserve">Предметом настоящего </w:t>
      </w:r>
      <w:r w:rsidR="00356776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оглашения</w:t>
      </w:r>
      <w:r w:rsidRPr="00A95A7F">
        <w:rPr>
          <w:rStyle w:val="FontStyle12"/>
          <w:sz w:val="24"/>
          <w:szCs w:val="24"/>
        </w:rPr>
        <w:t xml:space="preserve"> является сотрудничество</w:t>
      </w:r>
      <w:r>
        <w:rPr>
          <w:rStyle w:val="FontStyle12"/>
          <w:sz w:val="24"/>
          <w:szCs w:val="24"/>
        </w:rPr>
        <w:t xml:space="preserve"> </w:t>
      </w:r>
      <w:r w:rsidR="002977AB">
        <w:rPr>
          <w:rStyle w:val="FontStyle12"/>
          <w:sz w:val="24"/>
          <w:szCs w:val="24"/>
        </w:rPr>
        <w:t>Сторон в рамках образовательной и учебно-производственной</w:t>
      </w:r>
      <w:r w:rsidR="004C07EB">
        <w:rPr>
          <w:rStyle w:val="FontStyle12"/>
          <w:sz w:val="24"/>
          <w:szCs w:val="24"/>
        </w:rPr>
        <w:t xml:space="preserve"> деятельности</w:t>
      </w:r>
      <w:r w:rsidRPr="00A95A7F">
        <w:rPr>
          <w:rStyle w:val="FontStyle12"/>
          <w:sz w:val="24"/>
          <w:szCs w:val="24"/>
        </w:rPr>
        <w:t>, направленное на</w:t>
      </w:r>
      <w:r w:rsidR="002977AB">
        <w:rPr>
          <w:rStyle w:val="FontStyle12"/>
          <w:sz w:val="24"/>
          <w:szCs w:val="24"/>
        </w:rPr>
        <w:t>:</w:t>
      </w:r>
    </w:p>
    <w:p w14:paraId="1EB0074D" w14:textId="77777777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развитие</w:t>
      </w:r>
      <w:r w:rsidR="00BA7DF3" w:rsidRPr="00A95A7F">
        <w:rPr>
          <w:rStyle w:val="FontStyle12"/>
          <w:sz w:val="24"/>
          <w:szCs w:val="24"/>
        </w:rPr>
        <w:t xml:space="preserve"> профориентационной работы с обучающимися</w:t>
      </w:r>
      <w:r>
        <w:rPr>
          <w:rStyle w:val="FontStyle12"/>
          <w:sz w:val="24"/>
          <w:szCs w:val="24"/>
        </w:rPr>
        <w:t>;</w:t>
      </w:r>
    </w:p>
    <w:p w14:paraId="78A26DC6" w14:textId="77777777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A7DF3" w:rsidRPr="00A95A7F">
        <w:rPr>
          <w:rStyle w:val="FontStyle12"/>
          <w:sz w:val="24"/>
          <w:szCs w:val="24"/>
        </w:rPr>
        <w:t>расширение форм и методов обучения</w:t>
      </w:r>
      <w:r>
        <w:rPr>
          <w:rStyle w:val="FontStyle12"/>
          <w:sz w:val="24"/>
          <w:szCs w:val="24"/>
        </w:rPr>
        <w:t>;</w:t>
      </w:r>
    </w:p>
    <w:p w14:paraId="6730F010" w14:textId="650316C6" w:rsidR="00BA7DF3" w:rsidRDefault="002977AB" w:rsidP="002977AB">
      <w:pPr>
        <w:pStyle w:val="Style7"/>
        <w:widowControl/>
        <w:spacing w:line="240" w:lineRule="auto"/>
        <w:ind w:firstLine="56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BA7DF3" w:rsidRPr="00A95A7F">
        <w:rPr>
          <w:rStyle w:val="FontStyle12"/>
          <w:sz w:val="24"/>
          <w:szCs w:val="24"/>
        </w:rPr>
        <w:t>адаптаци</w:t>
      </w:r>
      <w:r>
        <w:rPr>
          <w:rStyle w:val="FontStyle12"/>
          <w:sz w:val="24"/>
          <w:szCs w:val="24"/>
        </w:rPr>
        <w:t>ю</w:t>
      </w:r>
      <w:r w:rsidR="00BA7DF3" w:rsidRPr="00A95A7F">
        <w:rPr>
          <w:rStyle w:val="FontStyle12"/>
          <w:sz w:val="24"/>
          <w:szCs w:val="24"/>
        </w:rPr>
        <w:t xml:space="preserve"> обучающихся к условиям</w:t>
      </w:r>
      <w:r w:rsidR="00BA7DF3">
        <w:rPr>
          <w:rStyle w:val="FontStyle12"/>
          <w:sz w:val="24"/>
          <w:szCs w:val="24"/>
        </w:rPr>
        <w:t xml:space="preserve"> </w:t>
      </w:r>
      <w:r w:rsidR="00BA7DF3" w:rsidRPr="00A95A7F">
        <w:rPr>
          <w:rStyle w:val="FontStyle12"/>
          <w:sz w:val="24"/>
          <w:szCs w:val="24"/>
        </w:rPr>
        <w:t xml:space="preserve">обучения в </w:t>
      </w:r>
      <w:r w:rsidR="00BA7DF3">
        <w:rPr>
          <w:rStyle w:val="FontStyle12"/>
          <w:sz w:val="24"/>
          <w:szCs w:val="24"/>
        </w:rPr>
        <w:t>Университете</w:t>
      </w:r>
      <w:r>
        <w:rPr>
          <w:rStyle w:val="FontStyle12"/>
          <w:sz w:val="24"/>
          <w:szCs w:val="24"/>
        </w:rPr>
        <w:t>;</w:t>
      </w:r>
    </w:p>
    <w:p w14:paraId="428D93A7" w14:textId="34D8A298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популяризацию науки, олимпиадных и конкурсных движений;</w:t>
      </w:r>
    </w:p>
    <w:p w14:paraId="75E2664D" w14:textId="1F26256F" w:rsidR="002977AB" w:rsidRDefault="002977AB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совместное участие в мероприятиях (по согласованию).</w:t>
      </w:r>
    </w:p>
    <w:p w14:paraId="5B76902B" w14:textId="77777777" w:rsidR="00BA7DF3" w:rsidRPr="00A95A7F" w:rsidRDefault="00BA7DF3" w:rsidP="002977A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</w:p>
    <w:p w14:paraId="6E85B336" w14:textId="2C77E5D9" w:rsidR="00BA7DF3" w:rsidRDefault="002977AB" w:rsidP="002977AB">
      <w:pPr>
        <w:pStyle w:val="Style6"/>
        <w:widowControl/>
        <w:jc w:val="center"/>
        <w:rPr>
          <w:rStyle w:val="FontStyle11"/>
          <w:sz w:val="24"/>
          <w:szCs w:val="24"/>
        </w:rPr>
      </w:pPr>
      <w:r w:rsidRPr="00A95A7F">
        <w:rPr>
          <w:rStyle w:val="FontStyle11"/>
          <w:sz w:val="24"/>
          <w:szCs w:val="24"/>
        </w:rPr>
        <w:t xml:space="preserve">2. </w:t>
      </w:r>
      <w:r>
        <w:rPr>
          <w:rStyle w:val="FontStyle11"/>
          <w:sz w:val="24"/>
          <w:szCs w:val="24"/>
        </w:rPr>
        <w:t>ФО</w:t>
      </w:r>
      <w:r w:rsidR="00E10D50">
        <w:rPr>
          <w:rStyle w:val="FontStyle11"/>
          <w:sz w:val="24"/>
          <w:szCs w:val="24"/>
        </w:rPr>
        <w:t>Р</w:t>
      </w:r>
      <w:r>
        <w:rPr>
          <w:rStyle w:val="FontStyle11"/>
          <w:sz w:val="24"/>
          <w:szCs w:val="24"/>
        </w:rPr>
        <w:t>МЫ ВЗАИМОДЕЙСТВИЯ</w:t>
      </w:r>
      <w:r w:rsidRPr="00A95A7F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С</w:t>
      </w:r>
      <w:r w:rsidRPr="00A95A7F">
        <w:rPr>
          <w:rStyle w:val="FontStyle11"/>
          <w:sz w:val="24"/>
          <w:szCs w:val="24"/>
        </w:rPr>
        <w:t>ТОРОН</w:t>
      </w:r>
    </w:p>
    <w:p w14:paraId="575A511C" w14:textId="7AF06FAE" w:rsidR="00E10D50" w:rsidRPr="00E10D50" w:rsidRDefault="002977AB" w:rsidP="002977AB">
      <w:pPr>
        <w:pStyle w:val="a6"/>
        <w:keepNext w:val="0"/>
        <w:keepLines w:val="0"/>
        <w:tabs>
          <w:tab w:val="left" w:pos="1134"/>
        </w:tabs>
        <w:spacing w:before="0" w:after="0" w:line="240" w:lineRule="auto"/>
        <w:ind w:firstLine="567"/>
        <w:contextualSpacing w:val="0"/>
        <w:jc w:val="both"/>
        <w:rPr>
          <w:rStyle w:val="FontStyle11"/>
          <w:b/>
          <w:bCs w:val="0"/>
          <w:sz w:val="24"/>
          <w:szCs w:val="24"/>
        </w:rPr>
      </w:pPr>
      <w:r w:rsidRPr="00E10D50">
        <w:rPr>
          <w:rStyle w:val="FontStyle11"/>
          <w:b/>
          <w:bCs w:val="0"/>
          <w:sz w:val="24"/>
          <w:szCs w:val="24"/>
        </w:rPr>
        <w:t xml:space="preserve">2.1. </w:t>
      </w:r>
      <w:r w:rsidR="00E10D50">
        <w:rPr>
          <w:rStyle w:val="FontStyle11"/>
          <w:b/>
          <w:bCs w:val="0"/>
          <w:sz w:val="24"/>
          <w:szCs w:val="24"/>
        </w:rPr>
        <w:t>Общие положения</w:t>
      </w:r>
    </w:p>
    <w:p w14:paraId="4E3638D3" w14:textId="68D53B8C" w:rsidR="002977AB" w:rsidRPr="002977AB" w:rsidRDefault="002977AB" w:rsidP="00E10D50">
      <w:pPr>
        <w:pStyle w:val="a6"/>
        <w:keepNext w:val="0"/>
        <w:keepLines w:val="0"/>
        <w:tabs>
          <w:tab w:val="left" w:pos="1134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977AB">
        <w:rPr>
          <w:rFonts w:ascii="Times New Roman" w:hAnsi="Times New Roman" w:cs="Times New Roman"/>
          <w:b w:val="0"/>
          <w:bCs/>
          <w:sz w:val="24"/>
          <w:szCs w:val="24"/>
        </w:rPr>
        <w:t>В целях реализации Соглашения Стороны:</w:t>
      </w:r>
    </w:p>
    <w:p w14:paraId="112ED0A5" w14:textId="668E77BF" w:rsidR="002977AB" w:rsidRPr="002977AB" w:rsidRDefault="002977AB" w:rsidP="0089657F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2977AB">
        <w:rPr>
          <w:rFonts w:ascii="Times New Roman" w:hAnsi="Times New Roman" w:cs="Times New Roman"/>
          <w:b w:val="0"/>
          <w:bCs/>
          <w:sz w:val="24"/>
          <w:szCs w:val="24"/>
        </w:rPr>
        <w:t>обмениваются информацией в рамках Соглашения;</w:t>
      </w:r>
    </w:p>
    <w:p w14:paraId="4C070330" w14:textId="36D11F0C" w:rsidR="002977AB" w:rsidRPr="002977AB" w:rsidRDefault="002977AB" w:rsidP="00E10D50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- </w:t>
      </w:r>
      <w:r w:rsidRPr="00A86F72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проводят консультации, совместные рабочие встречи, круглые столы </w:t>
      </w:r>
      <w:r w:rsidRPr="00A86F72">
        <w:rPr>
          <w:rFonts w:ascii="Times New Roman" w:hAnsi="Times New Roman" w:cs="Times New Roman"/>
          <w:b w:val="0"/>
          <w:bCs/>
          <w:sz w:val="24"/>
          <w:szCs w:val="24"/>
        </w:rPr>
        <w:br/>
        <w:t>и другие мероприятия в целях выработки предложений по вопросам, представляющим взаимный интерес для Сторон;</w:t>
      </w:r>
    </w:p>
    <w:p w14:paraId="44121996" w14:textId="618C13A4" w:rsidR="002977AB" w:rsidRPr="002977AB" w:rsidRDefault="002977AB" w:rsidP="00E10D50">
      <w:pPr>
        <w:pStyle w:val="a6"/>
        <w:keepNext w:val="0"/>
        <w:keepLines w:val="0"/>
        <w:tabs>
          <w:tab w:val="left" w:pos="0"/>
        </w:tabs>
        <w:spacing w:before="0" w:after="0" w:line="240" w:lineRule="auto"/>
        <w:ind w:firstLine="567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977AB">
        <w:rPr>
          <w:rFonts w:ascii="Times New Roman" w:hAnsi="Times New Roman" w:cs="Times New Roman"/>
          <w:b w:val="0"/>
          <w:sz w:val="24"/>
          <w:szCs w:val="24"/>
        </w:rPr>
        <w:t>организуют и проводят мероприятия, направленные на достижение целей Соглашения;</w:t>
      </w:r>
    </w:p>
    <w:p w14:paraId="6C1299F3" w14:textId="0B62D014" w:rsidR="002977AB" w:rsidRPr="002977AB" w:rsidRDefault="00E10D50" w:rsidP="00E10D50">
      <w:pPr>
        <w:pStyle w:val="Style6"/>
        <w:widowControl/>
        <w:ind w:firstLine="567"/>
        <w:rPr>
          <w:rStyle w:val="FontStyle11"/>
          <w:sz w:val="24"/>
          <w:szCs w:val="24"/>
        </w:rPr>
      </w:pPr>
      <w:r>
        <w:t xml:space="preserve">- </w:t>
      </w:r>
      <w:r w:rsidR="002977AB" w:rsidRPr="002977AB">
        <w:t>разрабатывают совместные планы, проекты, задания с указанием сроков исполнения.</w:t>
      </w:r>
    </w:p>
    <w:p w14:paraId="1A39068C" w14:textId="0CC05B86" w:rsidR="00BA7DF3" w:rsidRPr="00A95A7F" w:rsidRDefault="00BA7DF3" w:rsidP="002977AB">
      <w:pPr>
        <w:pStyle w:val="Style6"/>
        <w:widowControl/>
        <w:ind w:firstLine="567"/>
        <w:jc w:val="both"/>
        <w:rPr>
          <w:rStyle w:val="FontStyle11"/>
          <w:sz w:val="24"/>
          <w:szCs w:val="24"/>
        </w:rPr>
      </w:pPr>
      <w:r w:rsidRPr="00A95A7F">
        <w:rPr>
          <w:rStyle w:val="FontStyle11"/>
          <w:sz w:val="24"/>
          <w:szCs w:val="24"/>
        </w:rPr>
        <w:t>2.</w:t>
      </w:r>
      <w:r w:rsidR="00E10D50">
        <w:rPr>
          <w:rStyle w:val="FontStyle11"/>
          <w:sz w:val="24"/>
          <w:szCs w:val="24"/>
        </w:rPr>
        <w:t>2. Форматы взаимодействия</w:t>
      </w:r>
    </w:p>
    <w:p w14:paraId="165BCFD5" w14:textId="25DDAB65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2.2.1. В рамках Соглашения Университет предлагает Общеобразовательной организации формат сотрудничества.</w:t>
      </w:r>
    </w:p>
    <w:p w14:paraId="25410D81" w14:textId="496462F5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2.2.2. </w:t>
      </w:r>
      <w:r w:rsidRPr="00A86F72">
        <w:rPr>
          <w:rStyle w:val="FontStyle12"/>
          <w:sz w:val="24"/>
          <w:szCs w:val="24"/>
        </w:rPr>
        <w:t xml:space="preserve">Установленный формат сотрудничества устанавливается </w:t>
      </w:r>
      <w:r w:rsidR="0089657F" w:rsidRPr="00A86F72">
        <w:rPr>
          <w:rStyle w:val="FontStyle12"/>
          <w:sz w:val="24"/>
          <w:szCs w:val="24"/>
        </w:rPr>
        <w:t xml:space="preserve">(назначается) </w:t>
      </w:r>
      <w:r w:rsidRPr="00A86F72">
        <w:rPr>
          <w:rStyle w:val="FontStyle12"/>
          <w:sz w:val="24"/>
          <w:szCs w:val="24"/>
        </w:rPr>
        <w:t>на каждый учебный год.</w:t>
      </w:r>
    </w:p>
    <w:p w14:paraId="40928769" w14:textId="6A5FC0FC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2.2.3. Базовый формат сотрудничества включает в себя:</w:t>
      </w:r>
    </w:p>
    <w:p w14:paraId="767B8372" w14:textId="2661B478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rPr>
          <w:rStyle w:val="FontStyle12"/>
          <w:sz w:val="24"/>
          <w:szCs w:val="24"/>
        </w:rPr>
        <w:t xml:space="preserve">- </w:t>
      </w:r>
      <w:r>
        <w:t>информирование работников, учащихся и родителей об образовательных программах Университета, а также</w:t>
      </w:r>
      <w:r w:rsidR="0002430A">
        <w:t xml:space="preserve"> </w:t>
      </w:r>
      <w:r w:rsidR="0002430A" w:rsidRPr="00A86F72">
        <w:t>о</w:t>
      </w:r>
      <w:r>
        <w:t xml:space="preserve"> правилах приема;</w:t>
      </w:r>
    </w:p>
    <w:p w14:paraId="44F6E1E6" w14:textId="01875ED1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проведение профориентационных мероприятий (презентация Универ</w:t>
      </w:r>
      <w:r w:rsidR="0002430A">
        <w:t>ситета в офлайн и онлайн формат</w:t>
      </w:r>
      <w:r w:rsidR="0002430A" w:rsidRPr="00A86F72">
        <w:t>ах</w:t>
      </w:r>
      <w:r>
        <w:t>, вебинары</w:t>
      </w:r>
      <w:r w:rsidR="009917F9">
        <w:t>, доступ к тестированию</w:t>
      </w:r>
      <w:r>
        <w:t xml:space="preserve"> и пр.);</w:t>
      </w:r>
    </w:p>
    <w:p w14:paraId="01E925DA" w14:textId="520B3119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проведение экскурсий по территории Санкт-Петербургского политехнического университета Петра Великого;</w:t>
      </w:r>
    </w:p>
    <w:p w14:paraId="12677EBA" w14:textId="27F2C1F3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>- индивидуальное информирование о предстоящих мероприятиях Университета (дни открытых дверей институтов, конкурсы, олимпиады, мероприятия и пр.);</w:t>
      </w:r>
    </w:p>
    <w:p w14:paraId="27074BB0" w14:textId="0AA2CFB3" w:rsidR="00E10D50" w:rsidRDefault="00E10D50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  <w:r>
        <w:t xml:space="preserve">- обеспечение рекламно-информационными и методическими материалами. </w:t>
      </w:r>
    </w:p>
    <w:p w14:paraId="11BF54B0" w14:textId="12AC79D8" w:rsidR="009917F9" w:rsidRP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9917F9">
        <w:t xml:space="preserve">2.2.4. </w:t>
      </w:r>
      <w:r w:rsidRPr="009917F9">
        <w:rPr>
          <w:rStyle w:val="FontStyle12"/>
          <w:sz w:val="24"/>
          <w:szCs w:val="24"/>
        </w:rPr>
        <w:t xml:space="preserve">Данное Соглашение может быть дополнено </w:t>
      </w:r>
      <w:r>
        <w:rPr>
          <w:rStyle w:val="FontStyle12"/>
          <w:sz w:val="24"/>
          <w:szCs w:val="24"/>
        </w:rPr>
        <w:t>п</w:t>
      </w:r>
      <w:r w:rsidRPr="009917F9">
        <w:rPr>
          <w:rStyle w:val="FontStyle12"/>
          <w:sz w:val="24"/>
          <w:szCs w:val="24"/>
        </w:rPr>
        <w:t xml:space="preserve">ланом основных </w:t>
      </w:r>
      <w:r w:rsidR="004C07EB">
        <w:rPr>
          <w:rStyle w:val="FontStyle12"/>
          <w:sz w:val="24"/>
          <w:szCs w:val="24"/>
        </w:rPr>
        <w:t xml:space="preserve">мероприятий </w:t>
      </w:r>
      <w:r w:rsidRPr="009917F9">
        <w:rPr>
          <w:rStyle w:val="FontStyle12"/>
          <w:sz w:val="24"/>
          <w:szCs w:val="24"/>
        </w:rPr>
        <w:t>на текущий учебный год в соответствии с согласованным Сторонами форматом взаимодействия.</w:t>
      </w:r>
    </w:p>
    <w:p w14:paraId="74208E58" w14:textId="7DCB18A0" w:rsid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9917F9">
        <w:rPr>
          <w:rStyle w:val="FontStyle12"/>
          <w:sz w:val="24"/>
          <w:szCs w:val="24"/>
        </w:rPr>
        <w:t>2.</w:t>
      </w:r>
      <w:r>
        <w:rPr>
          <w:rStyle w:val="FontStyle12"/>
          <w:sz w:val="24"/>
          <w:szCs w:val="24"/>
        </w:rPr>
        <w:t>2</w:t>
      </w:r>
      <w:r w:rsidRPr="009917F9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5</w:t>
      </w:r>
      <w:r w:rsidRPr="009917F9">
        <w:rPr>
          <w:rStyle w:val="FontStyle12"/>
          <w:sz w:val="24"/>
          <w:szCs w:val="24"/>
        </w:rPr>
        <w:t>. Согласованный формат взаимодействия Сторон</w:t>
      </w:r>
      <w:r>
        <w:rPr>
          <w:rStyle w:val="FontStyle12"/>
          <w:sz w:val="24"/>
          <w:szCs w:val="24"/>
        </w:rPr>
        <w:t xml:space="preserve"> </w:t>
      </w:r>
      <w:r w:rsidRPr="009917F9">
        <w:rPr>
          <w:rStyle w:val="FontStyle12"/>
          <w:sz w:val="24"/>
          <w:szCs w:val="24"/>
        </w:rPr>
        <w:t>может быть дополнен иными форматами совместной работы и отражен в дополнительном соглашении.</w:t>
      </w:r>
    </w:p>
    <w:p w14:paraId="5AC14A6C" w14:textId="2123A61E" w:rsidR="009917F9" w:rsidRPr="009917F9" w:rsidRDefault="009917F9" w:rsidP="009917F9">
      <w:pPr>
        <w:pStyle w:val="Style2"/>
        <w:widowControl/>
        <w:tabs>
          <w:tab w:val="left" w:pos="1166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2.2.6. Информация о форматах взаимодействия и прочие материалы для администрации Общеобразовательных организаций представлены на сайте </w:t>
      </w:r>
      <w:r w:rsidRPr="009917F9">
        <w:rPr>
          <w:rStyle w:val="FontStyle12"/>
          <w:sz w:val="24"/>
          <w:szCs w:val="24"/>
        </w:rPr>
        <w:t>https://school.spbstu.ru/sotrudnichestvo_s_universitetom</w:t>
      </w:r>
      <w:r>
        <w:rPr>
          <w:rStyle w:val="FontStyle12"/>
          <w:sz w:val="24"/>
          <w:szCs w:val="24"/>
        </w:rPr>
        <w:t xml:space="preserve">. </w:t>
      </w:r>
    </w:p>
    <w:p w14:paraId="2306C319" w14:textId="2001BED5" w:rsidR="009917F9" w:rsidRDefault="009917F9" w:rsidP="002977AB">
      <w:pPr>
        <w:pStyle w:val="Style4"/>
        <w:widowControl/>
        <w:tabs>
          <w:tab w:val="left" w:pos="1277"/>
        </w:tabs>
        <w:spacing w:line="240" w:lineRule="auto"/>
        <w:ind w:firstLine="567"/>
      </w:pPr>
    </w:p>
    <w:p w14:paraId="299CD140" w14:textId="589C11C2" w:rsidR="00BA7DF3" w:rsidRPr="00C644A8" w:rsidRDefault="00BA7DF3" w:rsidP="002977AB">
      <w:pPr>
        <w:pStyle w:val="Style6"/>
        <w:widowControl/>
        <w:jc w:val="center"/>
        <w:rPr>
          <w:b/>
          <w:bCs/>
          <w:color w:val="000000"/>
        </w:rPr>
      </w:pPr>
      <w:r>
        <w:rPr>
          <w:rStyle w:val="FontStyle11"/>
          <w:sz w:val="24"/>
          <w:szCs w:val="24"/>
        </w:rPr>
        <w:t xml:space="preserve">3. </w:t>
      </w:r>
      <w:r w:rsidR="002977AB" w:rsidRPr="00A95A7F">
        <w:rPr>
          <w:rStyle w:val="FontStyle11"/>
          <w:sz w:val="24"/>
          <w:szCs w:val="24"/>
        </w:rPr>
        <w:t>СРОК ДЕЙСТВИЯ</w:t>
      </w:r>
      <w:r w:rsidR="002977AB">
        <w:rPr>
          <w:rStyle w:val="FontStyle11"/>
          <w:sz w:val="24"/>
          <w:szCs w:val="24"/>
        </w:rPr>
        <w:t xml:space="preserve"> И УСЛОВИЯ РАСТОРЖЕНИЯ СОГЛАШЕНИЯ</w:t>
      </w:r>
    </w:p>
    <w:p w14:paraId="00144ECF" w14:textId="77777777" w:rsidR="00BA7DF3" w:rsidRPr="00A95A7F" w:rsidRDefault="00BA7DF3" w:rsidP="002977AB">
      <w:pPr>
        <w:pStyle w:val="Style7"/>
        <w:widowControl/>
        <w:spacing w:line="240" w:lineRule="auto"/>
        <w:ind w:firstLine="576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>3.1.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Настоящ</w:t>
      </w:r>
      <w:r w:rsidR="00FB2E52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вступает в силу со дня подписания и действует в течение трех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лет. Если за месяц до окончания действия настоящего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оглашения</w:t>
      </w:r>
      <w:r w:rsidRPr="00A95A7F">
        <w:rPr>
          <w:rStyle w:val="FontStyle12"/>
          <w:sz w:val="24"/>
          <w:szCs w:val="24"/>
        </w:rPr>
        <w:t xml:space="preserve"> ни одна из </w:t>
      </w:r>
      <w:r w:rsidR="00B3607F">
        <w:rPr>
          <w:rStyle w:val="FontStyle12"/>
          <w:sz w:val="24"/>
          <w:szCs w:val="24"/>
        </w:rPr>
        <w:t>С</w:t>
      </w:r>
      <w:r w:rsidRPr="00A95A7F">
        <w:rPr>
          <w:rStyle w:val="FontStyle12"/>
          <w:sz w:val="24"/>
          <w:szCs w:val="24"/>
        </w:rPr>
        <w:t>торон не заявит о</w:t>
      </w:r>
      <w:r>
        <w:rPr>
          <w:rStyle w:val="FontStyle12"/>
          <w:sz w:val="24"/>
          <w:szCs w:val="24"/>
        </w:rPr>
        <w:t xml:space="preserve"> </w:t>
      </w:r>
      <w:r w:rsidR="00FB2E52">
        <w:rPr>
          <w:rStyle w:val="FontStyle12"/>
          <w:sz w:val="24"/>
          <w:szCs w:val="24"/>
        </w:rPr>
        <w:t>его прекращении</w:t>
      </w:r>
      <w:r w:rsidRPr="00A95A7F">
        <w:rPr>
          <w:rStyle w:val="FontStyle12"/>
          <w:sz w:val="24"/>
          <w:szCs w:val="24"/>
        </w:rPr>
        <w:t xml:space="preserve">,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считается пролонгированным на тот же срок (3 года)</w:t>
      </w:r>
      <w:r>
        <w:rPr>
          <w:rStyle w:val="FontStyle12"/>
          <w:sz w:val="24"/>
          <w:szCs w:val="24"/>
        </w:rPr>
        <w:t>.</w:t>
      </w:r>
    </w:p>
    <w:p w14:paraId="26200469" w14:textId="77777777" w:rsidR="00BA7DF3" w:rsidRPr="00A95A7F" w:rsidRDefault="00BA7DF3" w:rsidP="002977AB">
      <w:pPr>
        <w:pStyle w:val="Style7"/>
        <w:widowControl/>
        <w:spacing w:line="240" w:lineRule="auto"/>
        <w:ind w:firstLine="576"/>
        <w:rPr>
          <w:rStyle w:val="FontStyle12"/>
          <w:sz w:val="24"/>
          <w:szCs w:val="24"/>
        </w:rPr>
      </w:pPr>
      <w:r w:rsidRPr="00A95A7F">
        <w:rPr>
          <w:rStyle w:val="FontStyle12"/>
          <w:sz w:val="24"/>
          <w:szCs w:val="24"/>
        </w:rPr>
        <w:t>3.2.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Стороны не несут никаких имущественных и финансовых обязательств по </w:t>
      </w:r>
      <w:r w:rsidR="00B3607F">
        <w:rPr>
          <w:rStyle w:val="FontStyle12"/>
          <w:sz w:val="24"/>
          <w:szCs w:val="24"/>
        </w:rPr>
        <w:t>С</w:t>
      </w:r>
      <w:r w:rsidR="000F41B9">
        <w:rPr>
          <w:rStyle w:val="FontStyle12"/>
          <w:sz w:val="24"/>
          <w:szCs w:val="24"/>
        </w:rPr>
        <w:t>оглашению</w:t>
      </w:r>
      <w:r w:rsidRPr="00A95A7F">
        <w:rPr>
          <w:rStyle w:val="FontStyle12"/>
          <w:sz w:val="24"/>
          <w:szCs w:val="24"/>
        </w:rPr>
        <w:t>.</w:t>
      </w:r>
    </w:p>
    <w:p w14:paraId="3556063D" w14:textId="77777777" w:rsidR="00BA7DF3" w:rsidRPr="00873CBE" w:rsidRDefault="00BA7DF3" w:rsidP="002977AB">
      <w:pPr>
        <w:pStyle w:val="Style7"/>
        <w:widowControl/>
        <w:spacing w:line="240" w:lineRule="auto"/>
        <w:ind w:firstLine="576"/>
        <w:rPr>
          <w:color w:val="000000"/>
        </w:rPr>
      </w:pPr>
      <w:r w:rsidRPr="00A95A7F">
        <w:rPr>
          <w:rStyle w:val="FontStyle12"/>
          <w:sz w:val="24"/>
          <w:szCs w:val="24"/>
        </w:rPr>
        <w:t>3.3.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>Настоящ</w:t>
      </w:r>
      <w:r w:rsidR="00FB2E52">
        <w:rPr>
          <w:rStyle w:val="FontStyle12"/>
          <w:sz w:val="24"/>
          <w:szCs w:val="24"/>
        </w:rPr>
        <w:t>ее</w:t>
      </w:r>
      <w:r w:rsidRPr="00A95A7F">
        <w:rPr>
          <w:rStyle w:val="FontStyle12"/>
          <w:sz w:val="24"/>
          <w:szCs w:val="24"/>
        </w:rPr>
        <w:t xml:space="preserve"> </w:t>
      </w:r>
      <w:r w:rsidR="00B3607F">
        <w:rPr>
          <w:rStyle w:val="FontStyle12"/>
          <w:sz w:val="24"/>
          <w:szCs w:val="24"/>
        </w:rPr>
        <w:t>С</w:t>
      </w:r>
      <w:r w:rsidR="00FB2E52">
        <w:rPr>
          <w:rStyle w:val="FontStyle12"/>
          <w:sz w:val="24"/>
          <w:szCs w:val="24"/>
        </w:rPr>
        <w:t>оглашение</w:t>
      </w:r>
      <w:r w:rsidRPr="00A95A7F">
        <w:rPr>
          <w:rStyle w:val="FontStyle12"/>
          <w:sz w:val="24"/>
          <w:szCs w:val="24"/>
        </w:rPr>
        <w:t xml:space="preserve"> составлен</w:t>
      </w:r>
      <w:r w:rsidR="00FB2E52">
        <w:rPr>
          <w:rStyle w:val="FontStyle12"/>
          <w:sz w:val="24"/>
          <w:szCs w:val="24"/>
        </w:rPr>
        <w:t>о</w:t>
      </w:r>
      <w:r w:rsidRPr="00A95A7F">
        <w:rPr>
          <w:rStyle w:val="FontStyle12"/>
          <w:sz w:val="24"/>
          <w:szCs w:val="24"/>
        </w:rPr>
        <w:t xml:space="preserve"> в двух экземплярах, один из которых хранится в</w:t>
      </w:r>
      <w:r>
        <w:rPr>
          <w:rStyle w:val="FontStyle12"/>
          <w:sz w:val="24"/>
          <w:szCs w:val="24"/>
        </w:rPr>
        <w:t xml:space="preserve"> </w:t>
      </w:r>
      <w:r w:rsidRPr="00A95A7F">
        <w:rPr>
          <w:rStyle w:val="FontStyle12"/>
          <w:sz w:val="24"/>
          <w:szCs w:val="24"/>
        </w:rPr>
        <w:t xml:space="preserve">Университете, другой - в </w:t>
      </w:r>
      <w:r>
        <w:rPr>
          <w:rStyle w:val="FontStyle12"/>
          <w:sz w:val="24"/>
          <w:szCs w:val="24"/>
        </w:rPr>
        <w:t>Общеобразовательной организации</w:t>
      </w:r>
      <w:r w:rsidR="00873CBE">
        <w:rPr>
          <w:rStyle w:val="FontStyle12"/>
          <w:sz w:val="24"/>
          <w:szCs w:val="24"/>
        </w:rPr>
        <w:t>.</w:t>
      </w:r>
    </w:p>
    <w:p w14:paraId="403A2E53" w14:textId="77777777" w:rsidR="00495945" w:rsidRDefault="00495945" w:rsidP="00BA7DF3">
      <w:pPr>
        <w:pStyle w:val="Style6"/>
        <w:widowControl/>
        <w:jc w:val="center"/>
        <w:rPr>
          <w:rStyle w:val="FontStyle11"/>
          <w:sz w:val="24"/>
          <w:szCs w:val="24"/>
        </w:rPr>
      </w:pPr>
    </w:p>
    <w:p w14:paraId="130FE9AA" w14:textId="77777777" w:rsidR="00BA7DF3" w:rsidRDefault="00BA7DF3" w:rsidP="00006616">
      <w:pPr>
        <w:pStyle w:val="Style6"/>
        <w:widowControl/>
        <w:jc w:val="center"/>
        <w:rPr>
          <w:rStyle w:val="FontStyle11"/>
          <w:sz w:val="24"/>
          <w:szCs w:val="24"/>
        </w:rPr>
      </w:pPr>
      <w:r w:rsidRPr="005C467F">
        <w:rPr>
          <w:rStyle w:val="FontStyle11"/>
          <w:sz w:val="24"/>
          <w:szCs w:val="24"/>
        </w:rPr>
        <w:t xml:space="preserve">4. </w:t>
      </w:r>
      <w:r>
        <w:rPr>
          <w:rStyle w:val="FontStyle11"/>
          <w:sz w:val="24"/>
          <w:szCs w:val="24"/>
        </w:rPr>
        <w:t xml:space="preserve">Адреса и подписи </w:t>
      </w:r>
      <w:r w:rsidR="00C4378F">
        <w:rPr>
          <w:rStyle w:val="FontStyle11"/>
          <w:sz w:val="24"/>
          <w:szCs w:val="24"/>
        </w:rPr>
        <w:t>С</w:t>
      </w:r>
      <w:r>
        <w:rPr>
          <w:rStyle w:val="FontStyle11"/>
          <w:sz w:val="24"/>
          <w:szCs w:val="24"/>
        </w:rPr>
        <w:t>торон</w:t>
      </w:r>
      <w:r w:rsidRPr="005C467F">
        <w:rPr>
          <w:rStyle w:val="FontStyle11"/>
          <w:sz w:val="24"/>
          <w:szCs w:val="24"/>
        </w:rPr>
        <w:t>: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5604"/>
        <w:gridCol w:w="4262"/>
      </w:tblGrid>
      <w:tr w:rsidR="00BA7DF3" w:rsidRPr="00BA7DF3" w14:paraId="6D28C2FE" w14:textId="77777777" w:rsidTr="003D2D35">
        <w:tc>
          <w:tcPr>
            <w:tcW w:w="4786" w:type="dxa"/>
            <w:shd w:val="clear" w:color="auto" w:fill="auto"/>
          </w:tcPr>
          <w:p w14:paraId="6483EB7C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</w:p>
          <w:p w14:paraId="33EDCDE3" w14:textId="77A79E53" w:rsidR="00BA7DF3" w:rsidRPr="00BA7DF3" w:rsidRDefault="00D6726E" w:rsidP="003D2D35">
            <w:pPr>
              <w:pStyle w:val="10"/>
              <w:shd w:val="clear" w:color="auto" w:fill="auto"/>
              <w:tabs>
                <w:tab w:val="left" w:pos="4275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/>
                <w:b w:val="0"/>
                <w:sz w:val="24"/>
                <w:szCs w:val="24"/>
                <w:lang w:eastAsia="ru-RU"/>
              </w:rPr>
              <w:t>ф</w:t>
            </w:r>
            <w:r w:rsidR="003D2D35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едеральное государственное 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>автономное образовательное учреждение высшего образования «Санкт</w:t>
            </w:r>
            <w:r w:rsidR="003D2D35">
              <w:rPr>
                <w:rFonts w:ascii="Times New Roman"/>
                <w:b w:val="0"/>
                <w:sz w:val="24"/>
                <w:szCs w:val="24"/>
                <w:lang w:eastAsia="ru-RU"/>
              </w:rPr>
              <w:t>-</w:t>
            </w:r>
            <w:r w:rsidR="00BA7DF3"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>Петербургский политехнический университет Петра Великого»</w:t>
            </w:r>
          </w:p>
          <w:p w14:paraId="45004F23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A7DF3">
              <w:rPr>
                <w:rFonts w:ascii="Times New Roman"/>
                <w:sz w:val="24"/>
                <w:szCs w:val="24"/>
                <w:lang w:eastAsia="ru-RU"/>
              </w:rPr>
              <w:t>Юридический адрес:</w:t>
            </w:r>
            <w:r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 195251, Санкт-Петербург, </w:t>
            </w:r>
            <w:r w:rsidRPr="00BA7DF3">
              <w:rPr>
                <w:rFonts w:ascii="Times New Roman"/>
                <w:b w:val="0"/>
                <w:bCs w:val="0"/>
                <w:sz w:val="24"/>
                <w:szCs w:val="24"/>
                <w:lang w:eastAsia="ru-RU"/>
              </w:rPr>
              <w:t>ул. Политехническая, д.29</w:t>
            </w:r>
          </w:p>
          <w:p w14:paraId="37E8CB1B" w14:textId="77777777" w:rsidR="00BA7DF3" w:rsidRPr="00873CBE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 w:rsidRPr="00BA7DF3">
              <w:rPr>
                <w:rStyle w:val="FontStyle11"/>
                <w:b/>
                <w:sz w:val="24"/>
                <w:szCs w:val="24"/>
              </w:rPr>
              <w:t>тел.:</w:t>
            </w:r>
            <w:r w:rsidRPr="00BA7DF3">
              <w:rPr>
                <w:rStyle w:val="FontStyle11"/>
                <w:sz w:val="24"/>
                <w:szCs w:val="24"/>
              </w:rPr>
              <w:t xml:space="preserve"> </w:t>
            </w:r>
            <w:r w:rsidR="00873CBE">
              <w:rPr>
                <w:rStyle w:val="FontStyle12"/>
                <w:b w:val="0"/>
                <w:sz w:val="24"/>
                <w:szCs w:val="24"/>
              </w:rPr>
              <w:t>(812)297-21-31</w:t>
            </w:r>
          </w:p>
          <w:p w14:paraId="78C49908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</w:rPr>
            </w:pPr>
            <w:r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Проректор по образовательной </w:t>
            </w:r>
          </w:p>
          <w:p w14:paraId="292FBA06" w14:textId="77777777" w:rsidR="00BA7DF3" w:rsidRPr="00BA7DF3" w:rsidRDefault="00BA7DF3" w:rsidP="00BA7DF3">
            <w:pPr>
              <w:pStyle w:val="10"/>
              <w:shd w:val="clear" w:color="auto" w:fill="auto"/>
              <w:tabs>
                <w:tab w:val="left" w:pos="3692"/>
              </w:tabs>
              <w:spacing w:after="0" w:line="360" w:lineRule="auto"/>
              <w:jc w:val="left"/>
              <w:rPr>
                <w:rFonts w:ascii="Times New Roman"/>
                <w:b w:val="0"/>
                <w:sz w:val="24"/>
                <w:szCs w:val="24"/>
                <w:lang w:eastAsia="ru-RU"/>
              </w:rPr>
            </w:pPr>
            <w:r w:rsidRPr="00BA7DF3">
              <w:rPr>
                <w:rFonts w:ascii="Times New Roman"/>
                <w:b w:val="0"/>
                <w:sz w:val="24"/>
                <w:szCs w:val="24"/>
                <w:lang w:eastAsia="ru-RU"/>
              </w:rPr>
              <w:t xml:space="preserve">деятельности </w:t>
            </w:r>
          </w:p>
          <w:p w14:paraId="2700443C" w14:textId="77777777" w:rsidR="00BA7DF3" w:rsidRPr="00C644A8" w:rsidRDefault="00BA7DF3" w:rsidP="00C644A8">
            <w:pPr>
              <w:pStyle w:val="Style3"/>
              <w:widowControl/>
              <w:spacing w:line="360" w:lineRule="auto"/>
              <w:ind w:firstLine="5387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62D12">
              <w:t xml:space="preserve"> ____________________Е.М. Разинкина</w:t>
            </w:r>
          </w:p>
          <w:p w14:paraId="50467349" w14:textId="77777777" w:rsidR="00BA7DF3" w:rsidRPr="00BA7DF3" w:rsidRDefault="00BA7DF3" w:rsidP="00BA7DF3">
            <w:pPr>
              <w:pStyle w:val="Style6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14:paraId="39C187EB" w14:textId="77777777" w:rsidR="00BA7DF3" w:rsidRPr="00BA7DF3" w:rsidRDefault="00BA7DF3" w:rsidP="00BA7DF3">
            <w:pPr>
              <w:pStyle w:val="Style3"/>
              <w:widowControl/>
              <w:tabs>
                <w:tab w:val="left" w:pos="8491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  <w:p w14:paraId="50881863" w14:textId="77777777" w:rsidR="003D2D35" w:rsidRDefault="003D2D35" w:rsidP="00D26A2C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  <w:lang w:eastAsia="en-US"/>
              </w:rPr>
            </w:pPr>
            <w:bookmarkStart w:id="2" w:name="ТекстовоеПоле6"/>
            <w:r>
              <w:rPr>
                <w:rStyle w:val="FontStyle12"/>
                <w:sz w:val="24"/>
                <w:szCs w:val="24"/>
                <w:lang w:eastAsia="en-US"/>
              </w:rPr>
              <w:t xml:space="preserve">   </w:t>
            </w:r>
            <w:bookmarkEnd w:id="2"/>
            <w:r>
              <w:rPr>
                <w:rStyle w:val="FontStyle12"/>
                <w:sz w:val="24"/>
                <w:szCs w:val="24"/>
                <w:lang w:eastAsia="en-US"/>
              </w:rPr>
              <w:t xml:space="preserve">   </w:t>
            </w:r>
          </w:p>
          <w:p w14:paraId="101C7BE3" w14:textId="77777777" w:rsidR="003D2D35" w:rsidRPr="00BA7DF3" w:rsidRDefault="003D2D35" w:rsidP="003D2D35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      </w:t>
            </w:r>
          </w:p>
          <w:p w14:paraId="2FC978DA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F2DFE50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028228F8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66A66C4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4AF561A5" w14:textId="77777777" w:rsidR="00BA7DF3" w:rsidRPr="00BA7DF3" w:rsidRDefault="00BA7DF3" w:rsidP="00BA7DF3">
            <w:pPr>
              <w:pStyle w:val="Style3"/>
              <w:widowControl/>
              <w:tabs>
                <w:tab w:val="left" w:pos="8424"/>
              </w:tabs>
              <w:spacing w:line="36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BA7DF3">
              <w:rPr>
                <w:rStyle w:val="FontStyle11"/>
                <w:b w:val="0"/>
                <w:sz w:val="24"/>
                <w:szCs w:val="24"/>
              </w:rPr>
              <w:t xml:space="preserve">___________________ </w:t>
            </w:r>
            <w:bookmarkStart w:id="3" w:name="ТекстовоеПоле11"/>
            <w:r w:rsidRPr="00BA7DF3">
              <w:rPr>
                <w:rStyle w:val="FontStyle11"/>
                <w:b w:val="0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BA7DF3">
              <w:rPr>
                <w:rStyle w:val="FontStyle11"/>
                <w:b w:val="0"/>
                <w:sz w:val="24"/>
                <w:szCs w:val="24"/>
              </w:rPr>
              <w:instrText xml:space="preserve"> FORMTEXT </w:instrText>
            </w:r>
            <w:r w:rsidRPr="00BA7DF3">
              <w:rPr>
                <w:rStyle w:val="FontStyle11"/>
                <w:b w:val="0"/>
                <w:sz w:val="24"/>
                <w:szCs w:val="24"/>
              </w:rPr>
            </w:r>
            <w:r w:rsidRPr="00BA7DF3">
              <w:rPr>
                <w:rStyle w:val="FontStyle11"/>
                <w:b w:val="0"/>
                <w:sz w:val="24"/>
                <w:szCs w:val="24"/>
              </w:rPr>
              <w:fldChar w:fldCharType="separate"/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noProof/>
                <w:sz w:val="24"/>
                <w:szCs w:val="24"/>
              </w:rPr>
              <w:t> </w:t>
            </w:r>
            <w:r w:rsidRPr="00BA7DF3">
              <w:rPr>
                <w:rStyle w:val="FontStyle11"/>
                <w:b w:val="0"/>
                <w:sz w:val="24"/>
                <w:szCs w:val="24"/>
              </w:rPr>
              <w:fldChar w:fldCharType="end"/>
            </w:r>
            <w:bookmarkEnd w:id="3"/>
            <w:r w:rsidRPr="00BA7DF3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</w:t>
            </w:r>
          </w:p>
          <w:p w14:paraId="42AFCBC3" w14:textId="77777777" w:rsidR="00BA7DF3" w:rsidRPr="00BA7DF3" w:rsidRDefault="00BA7DF3" w:rsidP="00BA7DF3">
            <w:pPr>
              <w:pStyle w:val="Style3"/>
              <w:widowControl/>
              <w:spacing w:line="240" w:lineRule="auto"/>
              <w:ind w:firstLine="5387"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14:paraId="4FCD6B3B" w14:textId="77777777" w:rsidR="00981435" w:rsidRDefault="00981435"/>
    <w:sectPr w:rsidR="00981435" w:rsidSect="00B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4CC3" w14:textId="77777777" w:rsidR="00B6399B" w:rsidRDefault="00B6399B">
      <w:pPr>
        <w:spacing w:after="0" w:line="240" w:lineRule="auto"/>
      </w:pPr>
      <w:r>
        <w:separator/>
      </w:r>
    </w:p>
  </w:endnote>
  <w:endnote w:type="continuationSeparator" w:id="0">
    <w:p w14:paraId="0483658C" w14:textId="77777777" w:rsidR="00B6399B" w:rsidRDefault="00B6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F590" w14:textId="77777777" w:rsidR="00B6399B" w:rsidRDefault="00B6399B">
      <w:pPr>
        <w:spacing w:after="0" w:line="240" w:lineRule="auto"/>
      </w:pPr>
      <w:r>
        <w:separator/>
      </w:r>
    </w:p>
  </w:footnote>
  <w:footnote w:type="continuationSeparator" w:id="0">
    <w:p w14:paraId="5067CA16" w14:textId="77777777" w:rsidR="00B6399B" w:rsidRDefault="00B6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6350"/>
    <w:multiLevelType w:val="hybridMultilevel"/>
    <w:tmpl w:val="D7EAD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03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94"/>
    <w:rsid w:val="00006616"/>
    <w:rsid w:val="0002430A"/>
    <w:rsid w:val="000923BE"/>
    <w:rsid w:val="00092463"/>
    <w:rsid w:val="00097490"/>
    <w:rsid w:val="000B65B3"/>
    <w:rsid w:val="000E2CF8"/>
    <w:rsid w:val="000E7E61"/>
    <w:rsid w:val="000F41B9"/>
    <w:rsid w:val="0013180E"/>
    <w:rsid w:val="0014674F"/>
    <w:rsid w:val="001A4518"/>
    <w:rsid w:val="001C3861"/>
    <w:rsid w:val="001D65D0"/>
    <w:rsid w:val="001F56DF"/>
    <w:rsid w:val="00291044"/>
    <w:rsid w:val="002977AB"/>
    <w:rsid w:val="002C3F86"/>
    <w:rsid w:val="002D622D"/>
    <w:rsid w:val="002E210D"/>
    <w:rsid w:val="00356776"/>
    <w:rsid w:val="003D2D35"/>
    <w:rsid w:val="003D7E77"/>
    <w:rsid w:val="003E0FD8"/>
    <w:rsid w:val="004004E4"/>
    <w:rsid w:val="00415CA3"/>
    <w:rsid w:val="00462364"/>
    <w:rsid w:val="00495945"/>
    <w:rsid w:val="004967DF"/>
    <w:rsid w:val="004C07EB"/>
    <w:rsid w:val="00533FC0"/>
    <w:rsid w:val="0056319E"/>
    <w:rsid w:val="005B658A"/>
    <w:rsid w:val="005E09EC"/>
    <w:rsid w:val="005E62A9"/>
    <w:rsid w:val="005F62AD"/>
    <w:rsid w:val="006227B5"/>
    <w:rsid w:val="00675960"/>
    <w:rsid w:val="00685C00"/>
    <w:rsid w:val="006C36FD"/>
    <w:rsid w:val="006C48B3"/>
    <w:rsid w:val="00732B30"/>
    <w:rsid w:val="007B3894"/>
    <w:rsid w:val="007C145D"/>
    <w:rsid w:val="00817429"/>
    <w:rsid w:val="00854B61"/>
    <w:rsid w:val="00873CBE"/>
    <w:rsid w:val="0089647A"/>
    <w:rsid w:val="0089657F"/>
    <w:rsid w:val="008968BF"/>
    <w:rsid w:val="00916825"/>
    <w:rsid w:val="00981435"/>
    <w:rsid w:val="009917F9"/>
    <w:rsid w:val="009D2B67"/>
    <w:rsid w:val="00A003B3"/>
    <w:rsid w:val="00A86F72"/>
    <w:rsid w:val="00B16D80"/>
    <w:rsid w:val="00B24EDC"/>
    <w:rsid w:val="00B3607F"/>
    <w:rsid w:val="00B6399B"/>
    <w:rsid w:val="00BA7DF3"/>
    <w:rsid w:val="00BC17CC"/>
    <w:rsid w:val="00C4378F"/>
    <w:rsid w:val="00C644A8"/>
    <w:rsid w:val="00CA3F37"/>
    <w:rsid w:val="00CE0C0C"/>
    <w:rsid w:val="00CE13DB"/>
    <w:rsid w:val="00D26A2C"/>
    <w:rsid w:val="00D6726E"/>
    <w:rsid w:val="00DE5B08"/>
    <w:rsid w:val="00E10D50"/>
    <w:rsid w:val="00E702C8"/>
    <w:rsid w:val="00E75C4C"/>
    <w:rsid w:val="00E8478C"/>
    <w:rsid w:val="00EA19CA"/>
    <w:rsid w:val="00EB7178"/>
    <w:rsid w:val="00EF5840"/>
    <w:rsid w:val="00F85453"/>
    <w:rsid w:val="00FA6B3B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41D8"/>
  <w15:chartTrackingRefBased/>
  <w15:docId w15:val="{9177E63D-3DC7-490E-9338-F130A34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rsid w:val="002977AB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7DF3"/>
    <w:pPr>
      <w:widowControl w:val="0"/>
      <w:autoSpaceDE w:val="0"/>
      <w:autoSpaceDN w:val="0"/>
      <w:adjustRightInd w:val="0"/>
      <w:spacing w:after="0" w:line="276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3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1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7DF3"/>
    <w:pPr>
      <w:widowControl w:val="0"/>
      <w:autoSpaceDE w:val="0"/>
      <w:autoSpaceDN w:val="0"/>
      <w:adjustRightInd w:val="0"/>
      <w:spacing w:after="0" w:line="413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7D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BA7D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Заголовок №1_"/>
    <w:link w:val="10"/>
    <w:locked/>
    <w:rsid w:val="00BA7DF3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7DF3"/>
    <w:pPr>
      <w:widowControl w:val="0"/>
      <w:shd w:val="clear" w:color="auto" w:fill="FFFFFF"/>
      <w:spacing w:after="540" w:line="240" w:lineRule="atLeast"/>
      <w:jc w:val="both"/>
      <w:outlineLvl w:val="0"/>
    </w:pPr>
    <w:rPr>
      <w:rFonts w:eastAsia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A7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A45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2977AB"/>
    <w:rPr>
      <w:rFonts w:ascii="Times New Roman" w:eastAsia="Times New Roman" w:hAnsi="Times New Roman"/>
      <w:b/>
      <w:color w:val="000000"/>
      <w:sz w:val="36"/>
      <w:szCs w:val="36"/>
    </w:rPr>
  </w:style>
  <w:style w:type="paragraph" w:styleId="a6">
    <w:name w:val="Title"/>
    <w:basedOn w:val="a"/>
    <w:next w:val="a"/>
    <w:link w:val="a7"/>
    <w:uiPriority w:val="99"/>
    <w:qFormat/>
    <w:rsid w:val="002977AB"/>
    <w:pPr>
      <w:keepNext/>
      <w:keepLines/>
      <w:spacing w:before="480" w:after="120" w:line="276" w:lineRule="auto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977AB"/>
    <w:rPr>
      <w:rFonts w:cs="Calibri"/>
      <w:b/>
      <w:color w:val="000000"/>
      <w:sz w:val="72"/>
      <w:szCs w:val="72"/>
    </w:rPr>
  </w:style>
  <w:style w:type="character" w:styleId="a8">
    <w:name w:val="Hyperlink"/>
    <w:basedOn w:val="a0"/>
    <w:uiPriority w:val="99"/>
    <w:semiHidden/>
    <w:unhideWhenUsed/>
    <w:rsid w:val="0099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6;&#1077;&#1082;&#1090;&#1080;&#1088;&#1086;&#1074;&#1097;&#1080;&#1082;\Desktop\&#1044;&#1054;&#1043;&#1054;&#1042;&#1054;&#1056;%20&#1054;%20&#1057;&#1054;&#1058;&#1056;&#1059;&#1044;&#1053;&#1048;&#1063;&#1045;&#1057;&#1058;&#104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 СОТРУДНИЧЕСТВЕ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Проектировщик</dc:creator>
  <cp:keywords/>
  <dc:description/>
  <cp:lastModifiedBy>Школьник Георгий Михайлович</cp:lastModifiedBy>
  <cp:revision>3</cp:revision>
  <cp:lastPrinted>2017-10-05T08:46:00Z</cp:lastPrinted>
  <dcterms:created xsi:type="dcterms:W3CDTF">2022-12-27T15:01:00Z</dcterms:created>
  <dcterms:modified xsi:type="dcterms:W3CDTF">2022-12-27T15:02:00Z</dcterms:modified>
</cp:coreProperties>
</file>