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E9B8" w14:textId="77777777" w:rsidR="00BA7DF3" w:rsidRDefault="00FB2E52" w:rsidP="002977AB">
      <w:pPr>
        <w:pStyle w:val="Style6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СОГЛАШЕНИЕ</w:t>
      </w:r>
      <w:r w:rsidR="00873CBE">
        <w:rPr>
          <w:rStyle w:val="FontStyle11"/>
          <w:sz w:val="24"/>
          <w:szCs w:val="24"/>
        </w:rPr>
        <w:t xml:space="preserve"> О СОТРУДНИЧЕСТВЕ</w:t>
      </w:r>
    </w:p>
    <w:p w14:paraId="1AA62AA3" w14:textId="77777777" w:rsidR="00873CBE" w:rsidRPr="00873CBE" w:rsidRDefault="00873CBE" w:rsidP="002977AB">
      <w:pPr>
        <w:pStyle w:val="Style6"/>
        <w:widowControl/>
        <w:ind w:firstLine="567"/>
        <w:jc w:val="center"/>
        <w:rPr>
          <w:rStyle w:val="FontStyle12"/>
          <w:b/>
          <w:bCs/>
          <w:sz w:val="24"/>
          <w:szCs w:val="24"/>
        </w:rPr>
      </w:pPr>
    </w:p>
    <w:p w14:paraId="73BE6D2D" w14:textId="5662CA7D" w:rsidR="00BA7DF3" w:rsidRPr="005C467F" w:rsidRDefault="002977AB" w:rsidP="002977AB">
      <w:pPr>
        <w:pStyle w:val="Style5"/>
        <w:widowControl/>
        <w:tabs>
          <w:tab w:val="left" w:pos="6768"/>
          <w:tab w:val="left" w:leader="underscore" w:pos="7238"/>
          <w:tab w:val="left" w:leader="underscore" w:pos="9101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г. </w:t>
      </w:r>
      <w:r w:rsidR="00BA7DF3" w:rsidRPr="005C467F">
        <w:rPr>
          <w:rStyle w:val="FontStyle12"/>
          <w:sz w:val="24"/>
          <w:szCs w:val="24"/>
        </w:rPr>
        <w:t xml:space="preserve">Санкт-Петербург                                                </w:t>
      </w:r>
      <w:r w:rsidR="00BA7DF3">
        <w:rPr>
          <w:rStyle w:val="FontStyle12"/>
          <w:sz w:val="24"/>
          <w:szCs w:val="24"/>
        </w:rPr>
        <w:t xml:space="preserve">       </w:t>
      </w:r>
      <w:r w:rsidR="00E8478C">
        <w:rPr>
          <w:rStyle w:val="FontStyle12"/>
          <w:sz w:val="24"/>
          <w:szCs w:val="24"/>
        </w:rPr>
        <w:t xml:space="preserve">                       </w:t>
      </w:r>
      <w:proofErr w:type="gramStart"/>
      <w:r w:rsidR="00E8478C">
        <w:rPr>
          <w:rStyle w:val="FontStyle12"/>
          <w:sz w:val="24"/>
          <w:szCs w:val="24"/>
        </w:rPr>
        <w:t xml:space="preserve">   </w:t>
      </w:r>
      <w:r w:rsidR="00BA7DF3" w:rsidRPr="005C467F">
        <w:rPr>
          <w:rStyle w:val="FontStyle12"/>
          <w:sz w:val="24"/>
          <w:szCs w:val="24"/>
        </w:rPr>
        <w:t>«</w:t>
      </w:r>
      <w:bookmarkStart w:id="0" w:name="ТекстовоеПоле1"/>
      <w:proofErr w:type="gramEnd"/>
      <w:r w:rsidR="00BA7DF3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A7DF3">
        <w:rPr>
          <w:rStyle w:val="FontStyle12"/>
          <w:sz w:val="24"/>
          <w:szCs w:val="24"/>
        </w:rPr>
        <w:instrText xml:space="preserve"> FORMTEXT </w:instrText>
      </w:r>
      <w:r w:rsidR="00BA7DF3">
        <w:rPr>
          <w:rStyle w:val="FontStyle12"/>
          <w:sz w:val="24"/>
          <w:szCs w:val="24"/>
        </w:rPr>
      </w:r>
      <w:r w:rsidR="00BA7DF3">
        <w:rPr>
          <w:rStyle w:val="FontStyle12"/>
          <w:sz w:val="24"/>
          <w:szCs w:val="24"/>
        </w:rPr>
        <w:fldChar w:fldCharType="separate"/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sz w:val="24"/>
          <w:szCs w:val="24"/>
        </w:rPr>
        <w:fldChar w:fldCharType="end"/>
      </w:r>
      <w:bookmarkEnd w:id="0"/>
      <w:r w:rsidR="00BA7DF3" w:rsidRPr="005C467F">
        <w:rPr>
          <w:rStyle w:val="FontStyle12"/>
          <w:sz w:val="24"/>
          <w:szCs w:val="24"/>
        </w:rPr>
        <w:t>»</w:t>
      </w:r>
      <w:bookmarkStart w:id="1" w:name="ТекстовоеПоле2"/>
      <w:r w:rsidR="0013180E">
        <w:rPr>
          <w:rStyle w:val="FontStyle12"/>
          <w:sz w:val="24"/>
          <w:szCs w:val="24"/>
        </w:rPr>
        <w:t xml:space="preserve">      </w:t>
      </w:r>
      <w:r w:rsidR="00BA7DF3">
        <w:rPr>
          <w:rStyle w:val="FontStyle12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BA7DF3">
        <w:rPr>
          <w:rStyle w:val="FontStyle12"/>
          <w:sz w:val="24"/>
          <w:szCs w:val="24"/>
        </w:rPr>
        <w:instrText xml:space="preserve"> FORMTEXT </w:instrText>
      </w:r>
      <w:r w:rsidR="00BA7DF3">
        <w:rPr>
          <w:rStyle w:val="FontStyle12"/>
          <w:sz w:val="24"/>
          <w:szCs w:val="24"/>
        </w:rPr>
      </w:r>
      <w:r w:rsidR="00BA7DF3">
        <w:rPr>
          <w:rStyle w:val="FontStyle12"/>
          <w:sz w:val="24"/>
          <w:szCs w:val="24"/>
        </w:rPr>
        <w:fldChar w:fldCharType="separate"/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sz w:val="24"/>
          <w:szCs w:val="24"/>
        </w:rPr>
        <w:fldChar w:fldCharType="end"/>
      </w:r>
      <w:bookmarkEnd w:id="1"/>
      <w:r w:rsidR="00BA7DF3" w:rsidRPr="005C467F">
        <w:rPr>
          <w:rStyle w:val="FontStyle12"/>
          <w:sz w:val="24"/>
          <w:szCs w:val="24"/>
        </w:rPr>
        <w:t>20</w:t>
      </w:r>
      <w:r w:rsidR="00854B61">
        <w:rPr>
          <w:rStyle w:val="FontStyle12"/>
          <w:sz w:val="24"/>
          <w:szCs w:val="24"/>
        </w:rPr>
        <w:t>2</w:t>
      </w:r>
      <w:r w:rsidR="009E66A9">
        <w:rPr>
          <w:rStyle w:val="FontStyle12"/>
          <w:sz w:val="24"/>
          <w:szCs w:val="24"/>
        </w:rPr>
        <w:t>4</w:t>
      </w:r>
      <w:r w:rsidR="00BA7DF3">
        <w:rPr>
          <w:rStyle w:val="FontStyle12"/>
          <w:sz w:val="24"/>
          <w:szCs w:val="24"/>
        </w:rPr>
        <w:t xml:space="preserve"> </w:t>
      </w:r>
      <w:r w:rsidR="00BA7DF3" w:rsidRPr="005C467F">
        <w:rPr>
          <w:rStyle w:val="FontStyle12"/>
          <w:sz w:val="24"/>
          <w:szCs w:val="24"/>
        </w:rPr>
        <w:t>г.</w:t>
      </w:r>
    </w:p>
    <w:p w14:paraId="6B6F5FDD" w14:textId="77777777" w:rsidR="00BA7DF3" w:rsidRPr="005C467F" w:rsidRDefault="00BA7DF3" w:rsidP="002977AB">
      <w:pPr>
        <w:pStyle w:val="Style5"/>
        <w:widowControl/>
        <w:spacing w:line="240" w:lineRule="auto"/>
      </w:pPr>
    </w:p>
    <w:p w14:paraId="2ABD9FB1" w14:textId="09E12F41" w:rsidR="00BA7DF3" w:rsidRDefault="00BA7DF3" w:rsidP="002977AB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13180E">
        <w:rPr>
          <w:rStyle w:val="FontStyle12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именуемое в дальнейшем «Университет», в лице проректора по </w:t>
      </w:r>
      <w:r w:rsidR="00544DA7">
        <w:rPr>
          <w:rStyle w:val="FontStyle12"/>
          <w:sz w:val="24"/>
          <w:szCs w:val="24"/>
        </w:rPr>
        <w:t>дополнительному и довузовскому образованию Тихонов</w:t>
      </w:r>
      <w:r w:rsidR="00B8690F">
        <w:rPr>
          <w:rStyle w:val="FontStyle12"/>
          <w:sz w:val="24"/>
          <w:szCs w:val="24"/>
        </w:rPr>
        <w:t>а</w:t>
      </w:r>
      <w:r w:rsidR="00544DA7">
        <w:rPr>
          <w:rStyle w:val="FontStyle12"/>
          <w:sz w:val="24"/>
          <w:szCs w:val="24"/>
        </w:rPr>
        <w:t xml:space="preserve"> Д</w:t>
      </w:r>
      <w:r w:rsidR="00B8690F">
        <w:rPr>
          <w:rStyle w:val="FontStyle12"/>
          <w:sz w:val="24"/>
          <w:szCs w:val="24"/>
        </w:rPr>
        <w:t xml:space="preserve">митрия </w:t>
      </w:r>
      <w:r w:rsidR="00544DA7">
        <w:rPr>
          <w:rStyle w:val="FontStyle12"/>
          <w:sz w:val="24"/>
          <w:szCs w:val="24"/>
        </w:rPr>
        <w:t>В</w:t>
      </w:r>
      <w:r w:rsidR="00B8690F">
        <w:rPr>
          <w:rStyle w:val="FontStyle12"/>
          <w:sz w:val="24"/>
          <w:szCs w:val="24"/>
        </w:rPr>
        <w:t>ладимировича</w:t>
      </w:r>
      <w:r w:rsidRPr="0013180E">
        <w:rPr>
          <w:rStyle w:val="FontStyle12"/>
          <w:sz w:val="24"/>
          <w:szCs w:val="24"/>
        </w:rPr>
        <w:t xml:space="preserve"> действующей на основании доверенности </w:t>
      </w:r>
      <w:r w:rsidR="0013180E" w:rsidRPr="0013180E">
        <w:rPr>
          <w:rStyle w:val="FontStyle12"/>
          <w:sz w:val="24"/>
          <w:szCs w:val="24"/>
        </w:rPr>
        <w:t>№ юр-</w:t>
      </w:r>
      <w:r w:rsidR="006A4C1D">
        <w:rPr>
          <w:rStyle w:val="FontStyle12"/>
          <w:sz w:val="24"/>
          <w:szCs w:val="24"/>
        </w:rPr>
        <w:t>01</w:t>
      </w:r>
      <w:r w:rsidR="0013180E" w:rsidRPr="0013180E">
        <w:rPr>
          <w:rStyle w:val="FontStyle12"/>
          <w:sz w:val="24"/>
          <w:szCs w:val="24"/>
        </w:rPr>
        <w:t>/2</w:t>
      </w:r>
      <w:r w:rsidR="006A4C1D">
        <w:rPr>
          <w:rStyle w:val="FontStyle12"/>
          <w:sz w:val="24"/>
          <w:szCs w:val="24"/>
        </w:rPr>
        <w:t>4</w:t>
      </w:r>
      <w:r w:rsidR="0013180E" w:rsidRPr="0013180E">
        <w:rPr>
          <w:rStyle w:val="FontStyle12"/>
          <w:sz w:val="24"/>
          <w:szCs w:val="24"/>
        </w:rPr>
        <w:t>-д</w:t>
      </w:r>
      <w:r w:rsidR="0013180E">
        <w:rPr>
          <w:rStyle w:val="FontStyle12"/>
          <w:sz w:val="24"/>
          <w:szCs w:val="24"/>
        </w:rPr>
        <w:t xml:space="preserve"> </w:t>
      </w:r>
      <w:r w:rsidR="0013180E" w:rsidRPr="0013180E">
        <w:rPr>
          <w:rStyle w:val="FontStyle12"/>
          <w:sz w:val="24"/>
          <w:szCs w:val="24"/>
        </w:rPr>
        <w:t xml:space="preserve">от </w:t>
      </w:r>
      <w:r w:rsidR="00544DA7">
        <w:rPr>
          <w:rStyle w:val="FontStyle12"/>
          <w:sz w:val="24"/>
          <w:szCs w:val="24"/>
        </w:rPr>
        <w:t>0</w:t>
      </w:r>
      <w:r w:rsidR="006A4C1D">
        <w:rPr>
          <w:rStyle w:val="FontStyle12"/>
          <w:sz w:val="24"/>
          <w:szCs w:val="24"/>
        </w:rPr>
        <w:t>9</w:t>
      </w:r>
      <w:r w:rsidR="0013180E" w:rsidRPr="0013180E">
        <w:rPr>
          <w:rStyle w:val="FontStyle12"/>
          <w:sz w:val="24"/>
          <w:szCs w:val="24"/>
        </w:rPr>
        <w:t>.</w:t>
      </w:r>
      <w:r w:rsidR="00544DA7">
        <w:rPr>
          <w:rStyle w:val="FontStyle12"/>
          <w:sz w:val="24"/>
          <w:szCs w:val="24"/>
        </w:rPr>
        <w:t>0</w:t>
      </w:r>
      <w:r w:rsidR="006A4C1D">
        <w:rPr>
          <w:rStyle w:val="FontStyle12"/>
          <w:sz w:val="24"/>
          <w:szCs w:val="24"/>
        </w:rPr>
        <w:t>1</w:t>
      </w:r>
      <w:r w:rsidR="0013180E" w:rsidRPr="0013180E">
        <w:rPr>
          <w:rStyle w:val="FontStyle12"/>
          <w:sz w:val="24"/>
          <w:szCs w:val="24"/>
        </w:rPr>
        <w:t>.202</w:t>
      </w:r>
      <w:r w:rsidR="006A4C1D">
        <w:rPr>
          <w:rStyle w:val="FontStyle12"/>
          <w:sz w:val="24"/>
          <w:szCs w:val="24"/>
        </w:rPr>
        <w:t>4</w:t>
      </w:r>
      <w:r w:rsidR="0013180E">
        <w:rPr>
          <w:rStyle w:val="FontStyle12"/>
          <w:sz w:val="24"/>
          <w:szCs w:val="24"/>
        </w:rPr>
        <w:t xml:space="preserve"> </w:t>
      </w:r>
      <w:r w:rsidRPr="005C467F">
        <w:rPr>
          <w:rStyle w:val="FontStyle12"/>
          <w:sz w:val="24"/>
          <w:szCs w:val="24"/>
        </w:rPr>
        <w:t>с одной стороны, и</w:t>
      </w:r>
      <w:r w:rsidR="008968BF">
        <w:rPr>
          <w:rStyle w:val="FontStyle12"/>
          <w:sz w:val="24"/>
          <w:szCs w:val="24"/>
        </w:rPr>
        <w:t xml:space="preserve"> </w:t>
      </w:r>
      <w:r w:rsidR="008968BF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968BF">
        <w:rPr>
          <w:rStyle w:val="FontStyle12"/>
          <w:sz w:val="24"/>
          <w:szCs w:val="24"/>
        </w:rPr>
        <w:instrText xml:space="preserve"> FORMTEXT </w:instrText>
      </w:r>
      <w:r w:rsidR="008968BF">
        <w:rPr>
          <w:rStyle w:val="FontStyle12"/>
          <w:sz w:val="24"/>
          <w:szCs w:val="24"/>
        </w:rPr>
      </w:r>
      <w:r w:rsidR="008968BF">
        <w:rPr>
          <w:rStyle w:val="FontStyle12"/>
          <w:sz w:val="24"/>
          <w:szCs w:val="24"/>
        </w:rPr>
        <w:fldChar w:fldCharType="separate"/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sz w:val="24"/>
          <w:szCs w:val="24"/>
        </w:rPr>
        <w:fldChar w:fldCharType="end"/>
      </w:r>
      <w:r w:rsidRPr="00A95A7F">
        <w:rPr>
          <w:rStyle w:val="FontStyle12"/>
          <w:sz w:val="24"/>
          <w:szCs w:val="24"/>
        </w:rPr>
        <w:t>, именуем</w:t>
      </w:r>
      <w:r w:rsidR="001F56DF">
        <w:rPr>
          <w:rStyle w:val="FontStyle12"/>
          <w:sz w:val="24"/>
          <w:szCs w:val="24"/>
        </w:rPr>
        <w:t>ое</w:t>
      </w:r>
      <w:r w:rsidRPr="00A95A7F">
        <w:rPr>
          <w:rStyle w:val="FontStyle12"/>
          <w:sz w:val="24"/>
          <w:szCs w:val="24"/>
        </w:rPr>
        <w:t xml:space="preserve"> в дальнейшем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«О</w:t>
      </w:r>
      <w:r>
        <w:rPr>
          <w:rStyle w:val="FontStyle12"/>
          <w:sz w:val="24"/>
          <w:szCs w:val="24"/>
        </w:rPr>
        <w:t>бщео</w:t>
      </w:r>
      <w:r w:rsidRPr="00A95A7F">
        <w:rPr>
          <w:rStyle w:val="FontStyle12"/>
          <w:sz w:val="24"/>
          <w:szCs w:val="24"/>
        </w:rPr>
        <w:t>бразовательн</w:t>
      </w:r>
      <w:r>
        <w:rPr>
          <w:rStyle w:val="FontStyle12"/>
          <w:sz w:val="24"/>
          <w:szCs w:val="24"/>
        </w:rPr>
        <w:t xml:space="preserve">ая организация», в лице </w:t>
      </w:r>
      <w:r w:rsidR="008968BF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968BF">
        <w:rPr>
          <w:rStyle w:val="FontStyle12"/>
          <w:sz w:val="24"/>
          <w:szCs w:val="24"/>
        </w:rPr>
        <w:instrText xml:space="preserve"> FORMTEXT </w:instrText>
      </w:r>
      <w:r w:rsidR="008968BF">
        <w:rPr>
          <w:rStyle w:val="FontStyle12"/>
          <w:sz w:val="24"/>
          <w:szCs w:val="24"/>
        </w:rPr>
      </w:r>
      <w:r w:rsidR="008968BF">
        <w:rPr>
          <w:rStyle w:val="FontStyle12"/>
          <w:sz w:val="24"/>
          <w:szCs w:val="24"/>
        </w:rPr>
        <w:fldChar w:fldCharType="separate"/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sz w:val="24"/>
          <w:szCs w:val="24"/>
        </w:rPr>
        <w:fldChar w:fldCharType="end"/>
      </w:r>
      <w:r w:rsidR="008968BF">
        <w:rPr>
          <w:rStyle w:val="FontStyle12"/>
          <w:sz w:val="24"/>
          <w:szCs w:val="24"/>
        </w:rPr>
        <w:t xml:space="preserve">, </w:t>
      </w:r>
      <w:r w:rsidRPr="00A95A7F">
        <w:rPr>
          <w:rStyle w:val="FontStyle12"/>
          <w:sz w:val="24"/>
          <w:szCs w:val="24"/>
        </w:rPr>
        <w:t>действующе</w:t>
      </w:r>
      <w:r w:rsidR="008968BF">
        <w:rPr>
          <w:rStyle w:val="FontStyle12"/>
          <w:sz w:val="24"/>
          <w:szCs w:val="24"/>
        </w:rPr>
        <w:t>го</w:t>
      </w:r>
      <w:r w:rsidRPr="00A95A7F">
        <w:rPr>
          <w:rStyle w:val="FontStyle12"/>
          <w:sz w:val="24"/>
          <w:szCs w:val="24"/>
        </w:rPr>
        <w:t xml:space="preserve"> на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основании </w:t>
      </w:r>
      <w:r w:rsidR="001F56DF">
        <w:rPr>
          <w:rStyle w:val="FontStyle12"/>
          <w:sz w:val="24"/>
          <w:szCs w:val="24"/>
        </w:rPr>
        <w:t>Устава</w:t>
      </w:r>
      <w:r w:rsidRPr="00A95A7F">
        <w:rPr>
          <w:rStyle w:val="FontStyle12"/>
          <w:sz w:val="24"/>
          <w:szCs w:val="24"/>
        </w:rPr>
        <w:t>, с другой стороны</w:t>
      </w:r>
      <w:r w:rsidR="00C4378F">
        <w:rPr>
          <w:rStyle w:val="FontStyle12"/>
          <w:sz w:val="24"/>
          <w:szCs w:val="24"/>
        </w:rPr>
        <w:t xml:space="preserve"> (вместе – Стороны)</w:t>
      </w:r>
      <w:r w:rsidRPr="00A95A7F">
        <w:rPr>
          <w:rStyle w:val="FontStyle12"/>
          <w:sz w:val="24"/>
          <w:szCs w:val="24"/>
        </w:rPr>
        <w:t xml:space="preserve"> заключили настоящ</w:t>
      </w:r>
      <w:r w:rsidR="001D65D0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1D65D0">
        <w:rPr>
          <w:rStyle w:val="FontStyle12"/>
          <w:sz w:val="24"/>
          <w:szCs w:val="24"/>
        </w:rPr>
        <w:t>Соглашение</w:t>
      </w:r>
      <w:r w:rsidRPr="00A95A7F">
        <w:rPr>
          <w:rStyle w:val="FontStyle12"/>
          <w:sz w:val="24"/>
          <w:szCs w:val="24"/>
        </w:rPr>
        <w:t xml:space="preserve"> о нижеследующем:</w:t>
      </w:r>
    </w:p>
    <w:p w14:paraId="47A40D43" w14:textId="77777777" w:rsidR="00BA7DF3" w:rsidRPr="00A95A7F" w:rsidRDefault="00BA7DF3" w:rsidP="002977AB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</w:p>
    <w:p w14:paraId="7B9D9383" w14:textId="73E563CB" w:rsidR="00BA7DF3" w:rsidRPr="00C644A8" w:rsidRDefault="002977AB" w:rsidP="002977AB">
      <w:pPr>
        <w:pStyle w:val="Style6"/>
        <w:widowControl/>
        <w:jc w:val="center"/>
        <w:rPr>
          <w:b/>
          <w:bCs/>
          <w:color w:val="000000"/>
        </w:rPr>
      </w:pPr>
      <w:r>
        <w:rPr>
          <w:rStyle w:val="FontStyle11"/>
          <w:sz w:val="24"/>
          <w:szCs w:val="24"/>
        </w:rPr>
        <w:t>1. ПРЕДМЕТ СОГЛАШЕНИЯ</w:t>
      </w:r>
    </w:p>
    <w:p w14:paraId="566BB2AB" w14:textId="30E56898" w:rsidR="002977AB" w:rsidRDefault="00BA7DF3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 xml:space="preserve">Предметом настоящего </w:t>
      </w:r>
      <w:r w:rsidR="00356776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оглашения</w:t>
      </w:r>
      <w:r w:rsidRPr="00A95A7F">
        <w:rPr>
          <w:rStyle w:val="FontStyle12"/>
          <w:sz w:val="24"/>
          <w:szCs w:val="24"/>
        </w:rPr>
        <w:t xml:space="preserve"> является сотрудничество</w:t>
      </w:r>
      <w:r>
        <w:rPr>
          <w:rStyle w:val="FontStyle12"/>
          <w:sz w:val="24"/>
          <w:szCs w:val="24"/>
        </w:rPr>
        <w:t xml:space="preserve"> </w:t>
      </w:r>
      <w:r w:rsidR="002977AB">
        <w:rPr>
          <w:rStyle w:val="FontStyle12"/>
          <w:sz w:val="24"/>
          <w:szCs w:val="24"/>
        </w:rPr>
        <w:t>Сторон в рамках образовательной и учебно-производственной</w:t>
      </w:r>
      <w:r w:rsidR="004C07EB">
        <w:rPr>
          <w:rStyle w:val="FontStyle12"/>
          <w:sz w:val="24"/>
          <w:szCs w:val="24"/>
        </w:rPr>
        <w:t xml:space="preserve"> деятельности</w:t>
      </w:r>
      <w:r w:rsidRPr="00A95A7F">
        <w:rPr>
          <w:rStyle w:val="FontStyle12"/>
          <w:sz w:val="24"/>
          <w:szCs w:val="24"/>
        </w:rPr>
        <w:t>, направленное на</w:t>
      </w:r>
      <w:r w:rsidR="002977AB">
        <w:rPr>
          <w:rStyle w:val="FontStyle12"/>
          <w:sz w:val="24"/>
          <w:szCs w:val="24"/>
        </w:rPr>
        <w:t>:</w:t>
      </w:r>
    </w:p>
    <w:p w14:paraId="1EB0074D" w14:textId="77777777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развитие</w:t>
      </w:r>
      <w:r w:rsidR="00BA7DF3" w:rsidRPr="00A95A7F">
        <w:rPr>
          <w:rStyle w:val="FontStyle12"/>
          <w:sz w:val="24"/>
          <w:szCs w:val="24"/>
        </w:rPr>
        <w:t xml:space="preserve"> профориентационной работы с обучающимися</w:t>
      </w:r>
      <w:r>
        <w:rPr>
          <w:rStyle w:val="FontStyle12"/>
          <w:sz w:val="24"/>
          <w:szCs w:val="24"/>
        </w:rPr>
        <w:t>;</w:t>
      </w:r>
    </w:p>
    <w:p w14:paraId="78A26DC6" w14:textId="77777777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A7DF3" w:rsidRPr="00A95A7F">
        <w:rPr>
          <w:rStyle w:val="FontStyle12"/>
          <w:sz w:val="24"/>
          <w:szCs w:val="24"/>
        </w:rPr>
        <w:t>расширение форм и методов обучения</w:t>
      </w:r>
      <w:r>
        <w:rPr>
          <w:rStyle w:val="FontStyle12"/>
          <w:sz w:val="24"/>
          <w:szCs w:val="24"/>
        </w:rPr>
        <w:t>;</w:t>
      </w:r>
    </w:p>
    <w:p w14:paraId="6730F010" w14:textId="650316C6" w:rsidR="00BA7DF3" w:rsidRDefault="002977AB" w:rsidP="002977AB">
      <w:pPr>
        <w:pStyle w:val="Style7"/>
        <w:widowControl/>
        <w:spacing w:line="240" w:lineRule="auto"/>
        <w:ind w:firstLine="56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A7DF3" w:rsidRPr="00A95A7F">
        <w:rPr>
          <w:rStyle w:val="FontStyle12"/>
          <w:sz w:val="24"/>
          <w:szCs w:val="24"/>
        </w:rPr>
        <w:t>адаптаци</w:t>
      </w:r>
      <w:r>
        <w:rPr>
          <w:rStyle w:val="FontStyle12"/>
          <w:sz w:val="24"/>
          <w:szCs w:val="24"/>
        </w:rPr>
        <w:t>ю</w:t>
      </w:r>
      <w:r w:rsidR="00BA7DF3" w:rsidRPr="00A95A7F">
        <w:rPr>
          <w:rStyle w:val="FontStyle12"/>
          <w:sz w:val="24"/>
          <w:szCs w:val="24"/>
        </w:rPr>
        <w:t xml:space="preserve"> обучающихся к условиям</w:t>
      </w:r>
      <w:r w:rsidR="00BA7DF3">
        <w:rPr>
          <w:rStyle w:val="FontStyle12"/>
          <w:sz w:val="24"/>
          <w:szCs w:val="24"/>
        </w:rPr>
        <w:t xml:space="preserve"> </w:t>
      </w:r>
      <w:r w:rsidR="00BA7DF3" w:rsidRPr="00A95A7F">
        <w:rPr>
          <w:rStyle w:val="FontStyle12"/>
          <w:sz w:val="24"/>
          <w:szCs w:val="24"/>
        </w:rPr>
        <w:t xml:space="preserve">обучения в </w:t>
      </w:r>
      <w:r w:rsidR="00BA7DF3">
        <w:rPr>
          <w:rStyle w:val="FontStyle12"/>
          <w:sz w:val="24"/>
          <w:szCs w:val="24"/>
        </w:rPr>
        <w:t>Университете</w:t>
      </w:r>
      <w:r>
        <w:rPr>
          <w:rStyle w:val="FontStyle12"/>
          <w:sz w:val="24"/>
          <w:szCs w:val="24"/>
        </w:rPr>
        <w:t>;</w:t>
      </w:r>
    </w:p>
    <w:p w14:paraId="428D93A7" w14:textId="34D8A298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популяризацию науки, олимпиадных и конкурсных движений;</w:t>
      </w:r>
    </w:p>
    <w:p w14:paraId="75E2664D" w14:textId="1F26256F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совместное участие в мероприятиях (по согласованию).</w:t>
      </w:r>
    </w:p>
    <w:p w14:paraId="5B76902B" w14:textId="77777777" w:rsidR="00BA7DF3" w:rsidRPr="00A95A7F" w:rsidRDefault="00BA7DF3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</w:p>
    <w:p w14:paraId="6E85B336" w14:textId="2C77E5D9" w:rsidR="00BA7DF3" w:rsidRDefault="002977AB" w:rsidP="002977AB">
      <w:pPr>
        <w:pStyle w:val="Style6"/>
        <w:widowControl/>
        <w:jc w:val="center"/>
        <w:rPr>
          <w:rStyle w:val="FontStyle11"/>
          <w:sz w:val="24"/>
          <w:szCs w:val="24"/>
        </w:rPr>
      </w:pPr>
      <w:r w:rsidRPr="00A95A7F">
        <w:rPr>
          <w:rStyle w:val="FontStyle11"/>
          <w:sz w:val="24"/>
          <w:szCs w:val="24"/>
        </w:rPr>
        <w:t xml:space="preserve">2. </w:t>
      </w:r>
      <w:r>
        <w:rPr>
          <w:rStyle w:val="FontStyle11"/>
          <w:sz w:val="24"/>
          <w:szCs w:val="24"/>
        </w:rPr>
        <w:t>ФО</w:t>
      </w:r>
      <w:r w:rsidR="00E10D50">
        <w:rPr>
          <w:rStyle w:val="FontStyle11"/>
          <w:sz w:val="24"/>
          <w:szCs w:val="24"/>
        </w:rPr>
        <w:t>Р</w:t>
      </w:r>
      <w:r>
        <w:rPr>
          <w:rStyle w:val="FontStyle11"/>
          <w:sz w:val="24"/>
          <w:szCs w:val="24"/>
        </w:rPr>
        <w:t>МЫ ВЗАИМОДЕЙСТВИЯ</w:t>
      </w:r>
      <w:r w:rsidRPr="00A95A7F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С</w:t>
      </w:r>
      <w:r w:rsidRPr="00A95A7F">
        <w:rPr>
          <w:rStyle w:val="FontStyle11"/>
          <w:sz w:val="24"/>
          <w:szCs w:val="24"/>
        </w:rPr>
        <w:t>ТОРОН</w:t>
      </w:r>
    </w:p>
    <w:p w14:paraId="575A511C" w14:textId="7AF06FAE" w:rsidR="00E10D50" w:rsidRPr="00E10D50" w:rsidRDefault="002977AB" w:rsidP="002977AB">
      <w:pPr>
        <w:pStyle w:val="a6"/>
        <w:keepNext w:val="0"/>
        <w:keepLines w:val="0"/>
        <w:tabs>
          <w:tab w:val="left" w:pos="1134"/>
        </w:tabs>
        <w:spacing w:before="0" w:after="0" w:line="240" w:lineRule="auto"/>
        <w:ind w:firstLine="567"/>
        <w:contextualSpacing w:val="0"/>
        <w:jc w:val="both"/>
        <w:rPr>
          <w:rStyle w:val="FontStyle11"/>
          <w:b/>
          <w:bCs w:val="0"/>
          <w:sz w:val="24"/>
          <w:szCs w:val="24"/>
        </w:rPr>
      </w:pPr>
      <w:r w:rsidRPr="00E10D50">
        <w:rPr>
          <w:rStyle w:val="FontStyle11"/>
          <w:b/>
          <w:bCs w:val="0"/>
          <w:sz w:val="24"/>
          <w:szCs w:val="24"/>
        </w:rPr>
        <w:t xml:space="preserve">2.1. </w:t>
      </w:r>
      <w:r w:rsidR="00E10D50">
        <w:rPr>
          <w:rStyle w:val="FontStyle11"/>
          <w:b/>
          <w:bCs w:val="0"/>
          <w:sz w:val="24"/>
          <w:szCs w:val="24"/>
        </w:rPr>
        <w:t>Общие положения</w:t>
      </w:r>
    </w:p>
    <w:p w14:paraId="4E3638D3" w14:textId="68D53B8C" w:rsidR="002977AB" w:rsidRPr="002977AB" w:rsidRDefault="002977AB" w:rsidP="00E10D50">
      <w:pPr>
        <w:pStyle w:val="a6"/>
        <w:keepNext w:val="0"/>
        <w:keepLines w:val="0"/>
        <w:tabs>
          <w:tab w:val="left" w:pos="1134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77AB">
        <w:rPr>
          <w:rFonts w:ascii="Times New Roman" w:hAnsi="Times New Roman" w:cs="Times New Roman"/>
          <w:b w:val="0"/>
          <w:bCs/>
          <w:sz w:val="24"/>
          <w:szCs w:val="24"/>
        </w:rPr>
        <w:t>В целях реализации Соглашения Стороны:</w:t>
      </w:r>
    </w:p>
    <w:p w14:paraId="112ED0A5" w14:textId="668E77BF" w:rsidR="002977AB" w:rsidRPr="002977AB" w:rsidRDefault="002977AB" w:rsidP="0089657F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2977AB">
        <w:rPr>
          <w:rFonts w:ascii="Times New Roman" w:hAnsi="Times New Roman" w:cs="Times New Roman"/>
          <w:b w:val="0"/>
          <w:bCs/>
          <w:sz w:val="24"/>
          <w:szCs w:val="24"/>
        </w:rPr>
        <w:t>обмениваются информацией в рамках Соглашения;</w:t>
      </w:r>
    </w:p>
    <w:p w14:paraId="4C070330" w14:textId="36D11F0C" w:rsidR="002977AB" w:rsidRPr="002977AB" w:rsidRDefault="002977AB" w:rsidP="00E10D50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A86F72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проводят консультации, совместные рабочие встречи, круглые столы </w:t>
      </w:r>
      <w:r w:rsidRPr="00A86F72">
        <w:rPr>
          <w:rFonts w:ascii="Times New Roman" w:hAnsi="Times New Roman" w:cs="Times New Roman"/>
          <w:b w:val="0"/>
          <w:bCs/>
          <w:sz w:val="24"/>
          <w:szCs w:val="24"/>
        </w:rPr>
        <w:br/>
        <w:t>и другие мероприятия в целях выработки предложений по вопросам, представляющим взаимный интерес для Сторон;</w:t>
      </w:r>
    </w:p>
    <w:p w14:paraId="44121996" w14:textId="618C13A4" w:rsidR="002977AB" w:rsidRPr="002977AB" w:rsidRDefault="002977AB" w:rsidP="00E10D50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977AB">
        <w:rPr>
          <w:rFonts w:ascii="Times New Roman" w:hAnsi="Times New Roman" w:cs="Times New Roman"/>
          <w:b w:val="0"/>
          <w:sz w:val="24"/>
          <w:szCs w:val="24"/>
        </w:rPr>
        <w:t>организуют и проводят мероприятия, направленные на достижение целей Соглашения;</w:t>
      </w:r>
    </w:p>
    <w:p w14:paraId="6C1299F3" w14:textId="0B62D014" w:rsidR="002977AB" w:rsidRPr="002977AB" w:rsidRDefault="00E10D50" w:rsidP="00E10D50">
      <w:pPr>
        <w:pStyle w:val="Style6"/>
        <w:widowControl/>
        <w:ind w:firstLine="567"/>
        <w:rPr>
          <w:rStyle w:val="FontStyle11"/>
          <w:sz w:val="24"/>
          <w:szCs w:val="24"/>
        </w:rPr>
      </w:pPr>
      <w:r>
        <w:t xml:space="preserve">- </w:t>
      </w:r>
      <w:r w:rsidR="002977AB" w:rsidRPr="002977AB">
        <w:t>разрабатывают совместные планы, проекты, задания с указанием сроков исполнения.</w:t>
      </w:r>
    </w:p>
    <w:p w14:paraId="1A39068C" w14:textId="0CC05B86" w:rsidR="00BA7DF3" w:rsidRPr="00A95A7F" w:rsidRDefault="00BA7DF3" w:rsidP="002977AB">
      <w:pPr>
        <w:pStyle w:val="Style6"/>
        <w:widowControl/>
        <w:ind w:firstLine="567"/>
        <w:jc w:val="both"/>
        <w:rPr>
          <w:rStyle w:val="FontStyle11"/>
          <w:sz w:val="24"/>
          <w:szCs w:val="24"/>
        </w:rPr>
      </w:pPr>
      <w:r w:rsidRPr="00A95A7F">
        <w:rPr>
          <w:rStyle w:val="FontStyle11"/>
          <w:sz w:val="24"/>
          <w:szCs w:val="24"/>
        </w:rPr>
        <w:t>2.</w:t>
      </w:r>
      <w:r w:rsidR="00E10D50">
        <w:rPr>
          <w:rStyle w:val="FontStyle11"/>
          <w:sz w:val="24"/>
          <w:szCs w:val="24"/>
        </w:rPr>
        <w:t>2. Форматы взаимодействия</w:t>
      </w:r>
    </w:p>
    <w:p w14:paraId="165BCFD5" w14:textId="25DDAB65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2.2.1. В рамках Соглашения Университет предлагает Общеобразовательной организации формат сотрудничества.</w:t>
      </w:r>
    </w:p>
    <w:p w14:paraId="25410D81" w14:textId="496462F5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2.2.2. </w:t>
      </w:r>
      <w:r w:rsidRPr="00A86F72">
        <w:rPr>
          <w:rStyle w:val="FontStyle12"/>
          <w:sz w:val="24"/>
          <w:szCs w:val="24"/>
        </w:rPr>
        <w:t xml:space="preserve">Установленный формат сотрудничества устанавливается </w:t>
      </w:r>
      <w:r w:rsidR="0089657F" w:rsidRPr="00A86F72">
        <w:rPr>
          <w:rStyle w:val="FontStyle12"/>
          <w:sz w:val="24"/>
          <w:szCs w:val="24"/>
        </w:rPr>
        <w:t xml:space="preserve">(назначается) </w:t>
      </w:r>
      <w:r w:rsidRPr="00A86F72">
        <w:rPr>
          <w:rStyle w:val="FontStyle12"/>
          <w:sz w:val="24"/>
          <w:szCs w:val="24"/>
        </w:rPr>
        <w:t>на каждый учебный год.</w:t>
      </w:r>
    </w:p>
    <w:p w14:paraId="40928769" w14:textId="6A5FC0FC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2.2.3. Базовый формат сотрудничества включает в себя:</w:t>
      </w:r>
    </w:p>
    <w:p w14:paraId="767B8372" w14:textId="2661B478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rPr>
          <w:rStyle w:val="FontStyle12"/>
          <w:sz w:val="24"/>
          <w:szCs w:val="24"/>
        </w:rPr>
        <w:t xml:space="preserve">- </w:t>
      </w:r>
      <w:r>
        <w:t>информирование работников, учащихся и родителей об образовательных программах Университета, а также</w:t>
      </w:r>
      <w:r w:rsidR="0002430A">
        <w:t xml:space="preserve"> </w:t>
      </w:r>
      <w:r w:rsidR="0002430A" w:rsidRPr="00A86F72">
        <w:t>о</w:t>
      </w:r>
      <w:r>
        <w:t xml:space="preserve"> правилах приема;</w:t>
      </w:r>
    </w:p>
    <w:p w14:paraId="44F6E1E6" w14:textId="01875ED1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проведение профориентационных мероприятий (презентация Универ</w:t>
      </w:r>
      <w:r w:rsidR="0002430A">
        <w:t>ситета в офлайн и онлайн формат</w:t>
      </w:r>
      <w:r w:rsidR="0002430A" w:rsidRPr="00A86F72">
        <w:t>ах</w:t>
      </w:r>
      <w:r>
        <w:t>, вебинары</w:t>
      </w:r>
      <w:r w:rsidR="009917F9">
        <w:t>, доступ к тестированию</w:t>
      </w:r>
      <w:r>
        <w:t xml:space="preserve"> и пр.);</w:t>
      </w:r>
    </w:p>
    <w:p w14:paraId="01E925DA" w14:textId="520B3119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проведение экскурсий по территории Санкт-Петербургского политехнического университета Петра Великого;</w:t>
      </w:r>
    </w:p>
    <w:p w14:paraId="12677EBA" w14:textId="27F2C1F3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индивидуальное информирование о предстоящих мероприятиях Университета (дни открытых дверей институтов, конкурсы, олимпиады, мероприятия и пр.);</w:t>
      </w:r>
    </w:p>
    <w:p w14:paraId="27074BB0" w14:textId="0AA2CFB3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 xml:space="preserve">- обеспечение рекламно-информационными и методическими материалами. </w:t>
      </w:r>
    </w:p>
    <w:p w14:paraId="11BF54B0" w14:textId="12AC79D8" w:rsidR="009917F9" w:rsidRP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9917F9">
        <w:t xml:space="preserve">2.2.4. </w:t>
      </w:r>
      <w:r w:rsidRPr="009917F9">
        <w:rPr>
          <w:rStyle w:val="FontStyle12"/>
          <w:sz w:val="24"/>
          <w:szCs w:val="24"/>
        </w:rPr>
        <w:t xml:space="preserve">Данное Соглашение может быть дополнено </w:t>
      </w:r>
      <w:r>
        <w:rPr>
          <w:rStyle w:val="FontStyle12"/>
          <w:sz w:val="24"/>
          <w:szCs w:val="24"/>
        </w:rPr>
        <w:t>п</w:t>
      </w:r>
      <w:r w:rsidRPr="009917F9">
        <w:rPr>
          <w:rStyle w:val="FontStyle12"/>
          <w:sz w:val="24"/>
          <w:szCs w:val="24"/>
        </w:rPr>
        <w:t xml:space="preserve">ланом основных </w:t>
      </w:r>
      <w:r w:rsidR="004C07EB">
        <w:rPr>
          <w:rStyle w:val="FontStyle12"/>
          <w:sz w:val="24"/>
          <w:szCs w:val="24"/>
        </w:rPr>
        <w:t xml:space="preserve">мероприятий </w:t>
      </w:r>
      <w:r w:rsidRPr="009917F9">
        <w:rPr>
          <w:rStyle w:val="FontStyle12"/>
          <w:sz w:val="24"/>
          <w:szCs w:val="24"/>
        </w:rPr>
        <w:t>на текущий учебный год в соответствии с согласованным Сторонами форматом взаимодействия.</w:t>
      </w:r>
    </w:p>
    <w:p w14:paraId="74208E58" w14:textId="7DCB18A0" w:rsid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9917F9">
        <w:rPr>
          <w:rStyle w:val="FontStyle12"/>
          <w:sz w:val="24"/>
          <w:szCs w:val="24"/>
        </w:rPr>
        <w:lastRenderedPageBreak/>
        <w:t>2.</w:t>
      </w:r>
      <w:r>
        <w:rPr>
          <w:rStyle w:val="FontStyle12"/>
          <w:sz w:val="24"/>
          <w:szCs w:val="24"/>
        </w:rPr>
        <w:t>2</w:t>
      </w:r>
      <w:r w:rsidRPr="009917F9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5</w:t>
      </w:r>
      <w:r w:rsidRPr="009917F9">
        <w:rPr>
          <w:rStyle w:val="FontStyle12"/>
          <w:sz w:val="24"/>
          <w:szCs w:val="24"/>
        </w:rPr>
        <w:t>. Согласованный формат взаимодействия Сторон</w:t>
      </w:r>
      <w:r>
        <w:rPr>
          <w:rStyle w:val="FontStyle12"/>
          <w:sz w:val="24"/>
          <w:szCs w:val="24"/>
        </w:rPr>
        <w:t xml:space="preserve"> </w:t>
      </w:r>
      <w:r w:rsidRPr="009917F9">
        <w:rPr>
          <w:rStyle w:val="FontStyle12"/>
          <w:sz w:val="24"/>
          <w:szCs w:val="24"/>
        </w:rPr>
        <w:t>может быть дополнен иными форматами совместной работы и отражен в дополнительном соглашении.</w:t>
      </w:r>
    </w:p>
    <w:p w14:paraId="5AC14A6C" w14:textId="2123A61E" w:rsidR="009917F9" w:rsidRP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2.2.6. Информация о форматах взаимодействия и прочие материалы для администрации Общеобразовательных организаций представлены на сайте </w:t>
      </w:r>
      <w:r w:rsidRPr="009917F9">
        <w:rPr>
          <w:rStyle w:val="FontStyle12"/>
          <w:sz w:val="24"/>
          <w:szCs w:val="24"/>
        </w:rPr>
        <w:t>https://school.spbstu.ru/sotrudnichestvo_s_universitetom</w:t>
      </w:r>
      <w:r>
        <w:rPr>
          <w:rStyle w:val="FontStyle12"/>
          <w:sz w:val="24"/>
          <w:szCs w:val="24"/>
        </w:rPr>
        <w:t xml:space="preserve">. </w:t>
      </w:r>
    </w:p>
    <w:p w14:paraId="2306C319" w14:textId="2001BED5" w:rsidR="009917F9" w:rsidRDefault="009917F9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</w:p>
    <w:p w14:paraId="299CD140" w14:textId="589C11C2" w:rsidR="00BA7DF3" w:rsidRPr="00C644A8" w:rsidRDefault="00BA7DF3" w:rsidP="002977AB">
      <w:pPr>
        <w:pStyle w:val="Style6"/>
        <w:widowControl/>
        <w:jc w:val="center"/>
        <w:rPr>
          <w:b/>
          <w:bCs/>
          <w:color w:val="000000"/>
        </w:rPr>
      </w:pPr>
      <w:r>
        <w:rPr>
          <w:rStyle w:val="FontStyle11"/>
          <w:sz w:val="24"/>
          <w:szCs w:val="24"/>
        </w:rPr>
        <w:t xml:space="preserve">3. </w:t>
      </w:r>
      <w:r w:rsidR="002977AB" w:rsidRPr="00A95A7F">
        <w:rPr>
          <w:rStyle w:val="FontStyle11"/>
          <w:sz w:val="24"/>
          <w:szCs w:val="24"/>
        </w:rPr>
        <w:t>СРОК ДЕЙСТВИЯ</w:t>
      </w:r>
      <w:r w:rsidR="002977AB">
        <w:rPr>
          <w:rStyle w:val="FontStyle11"/>
          <w:sz w:val="24"/>
          <w:szCs w:val="24"/>
        </w:rPr>
        <w:t xml:space="preserve"> И УСЛОВИЯ РАСТОРЖЕНИЯ СОГЛАШЕНИЯ</w:t>
      </w:r>
    </w:p>
    <w:p w14:paraId="00144ECF" w14:textId="77777777" w:rsidR="00BA7DF3" w:rsidRPr="00A95A7F" w:rsidRDefault="00BA7DF3" w:rsidP="002977AB">
      <w:pPr>
        <w:pStyle w:val="Style7"/>
        <w:widowControl/>
        <w:spacing w:line="240" w:lineRule="auto"/>
        <w:ind w:firstLine="576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>3.1.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Настоящ</w:t>
      </w:r>
      <w:r w:rsidR="00FB2E52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вступает в силу со дня подписания и действует в течение трех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лет. Если за месяц до окончания действия настоящего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оглашения</w:t>
      </w:r>
      <w:r w:rsidRPr="00A95A7F">
        <w:rPr>
          <w:rStyle w:val="FontStyle12"/>
          <w:sz w:val="24"/>
          <w:szCs w:val="24"/>
        </w:rPr>
        <w:t xml:space="preserve"> ни одна из </w:t>
      </w:r>
      <w:r w:rsidR="00B3607F">
        <w:rPr>
          <w:rStyle w:val="FontStyle12"/>
          <w:sz w:val="24"/>
          <w:szCs w:val="24"/>
        </w:rPr>
        <w:t>С</w:t>
      </w:r>
      <w:r w:rsidRPr="00A95A7F">
        <w:rPr>
          <w:rStyle w:val="FontStyle12"/>
          <w:sz w:val="24"/>
          <w:szCs w:val="24"/>
        </w:rPr>
        <w:t>торон не заявит о</w:t>
      </w:r>
      <w:r>
        <w:rPr>
          <w:rStyle w:val="FontStyle12"/>
          <w:sz w:val="24"/>
          <w:szCs w:val="24"/>
        </w:rPr>
        <w:t xml:space="preserve"> </w:t>
      </w:r>
      <w:r w:rsidR="00FB2E52">
        <w:rPr>
          <w:rStyle w:val="FontStyle12"/>
          <w:sz w:val="24"/>
          <w:szCs w:val="24"/>
        </w:rPr>
        <w:t>его прекращении</w:t>
      </w:r>
      <w:r w:rsidRPr="00A95A7F">
        <w:rPr>
          <w:rStyle w:val="FontStyle12"/>
          <w:sz w:val="24"/>
          <w:szCs w:val="24"/>
        </w:rPr>
        <w:t xml:space="preserve">,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считается пролонгированным на тот же срок (3 года)</w:t>
      </w:r>
      <w:r>
        <w:rPr>
          <w:rStyle w:val="FontStyle12"/>
          <w:sz w:val="24"/>
          <w:szCs w:val="24"/>
        </w:rPr>
        <w:t>.</w:t>
      </w:r>
    </w:p>
    <w:p w14:paraId="26200469" w14:textId="77777777" w:rsidR="00BA7DF3" w:rsidRPr="00A95A7F" w:rsidRDefault="00BA7DF3" w:rsidP="002977AB">
      <w:pPr>
        <w:pStyle w:val="Style7"/>
        <w:widowControl/>
        <w:spacing w:line="240" w:lineRule="auto"/>
        <w:ind w:firstLine="576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>3.2.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Стороны не несут никаких имущественных и финансовых обязательств по </w:t>
      </w:r>
      <w:r w:rsidR="00B3607F">
        <w:rPr>
          <w:rStyle w:val="FontStyle12"/>
          <w:sz w:val="24"/>
          <w:szCs w:val="24"/>
        </w:rPr>
        <w:t>С</w:t>
      </w:r>
      <w:r w:rsidR="000F41B9">
        <w:rPr>
          <w:rStyle w:val="FontStyle12"/>
          <w:sz w:val="24"/>
          <w:szCs w:val="24"/>
        </w:rPr>
        <w:t>оглашению</w:t>
      </w:r>
      <w:r w:rsidRPr="00A95A7F">
        <w:rPr>
          <w:rStyle w:val="FontStyle12"/>
          <w:sz w:val="24"/>
          <w:szCs w:val="24"/>
        </w:rPr>
        <w:t>.</w:t>
      </w:r>
    </w:p>
    <w:p w14:paraId="3556063D" w14:textId="77777777" w:rsidR="00BA7DF3" w:rsidRPr="00873CBE" w:rsidRDefault="00BA7DF3" w:rsidP="002977AB">
      <w:pPr>
        <w:pStyle w:val="Style7"/>
        <w:widowControl/>
        <w:spacing w:line="240" w:lineRule="auto"/>
        <w:ind w:firstLine="576"/>
        <w:rPr>
          <w:color w:val="000000"/>
        </w:rPr>
      </w:pPr>
      <w:r w:rsidRPr="00A95A7F">
        <w:rPr>
          <w:rStyle w:val="FontStyle12"/>
          <w:sz w:val="24"/>
          <w:szCs w:val="24"/>
        </w:rPr>
        <w:t>3.3.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Настоящ</w:t>
      </w:r>
      <w:r w:rsidR="00FB2E52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составлен</w:t>
      </w:r>
      <w:r w:rsidR="00FB2E52">
        <w:rPr>
          <w:rStyle w:val="FontStyle12"/>
          <w:sz w:val="24"/>
          <w:szCs w:val="24"/>
        </w:rPr>
        <w:t>о</w:t>
      </w:r>
      <w:r w:rsidRPr="00A95A7F">
        <w:rPr>
          <w:rStyle w:val="FontStyle12"/>
          <w:sz w:val="24"/>
          <w:szCs w:val="24"/>
        </w:rPr>
        <w:t xml:space="preserve"> в двух экземплярах, один из которых хранится в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Университете, другой - в </w:t>
      </w:r>
      <w:r>
        <w:rPr>
          <w:rStyle w:val="FontStyle12"/>
          <w:sz w:val="24"/>
          <w:szCs w:val="24"/>
        </w:rPr>
        <w:t>Общеобразовательной организации</w:t>
      </w:r>
      <w:r w:rsidR="00873CBE">
        <w:rPr>
          <w:rStyle w:val="FontStyle12"/>
          <w:sz w:val="24"/>
          <w:szCs w:val="24"/>
        </w:rPr>
        <w:t>.</w:t>
      </w:r>
    </w:p>
    <w:p w14:paraId="403A2E53" w14:textId="77777777" w:rsidR="00495945" w:rsidRDefault="00495945" w:rsidP="00BA7DF3">
      <w:pPr>
        <w:pStyle w:val="Style6"/>
        <w:widowControl/>
        <w:jc w:val="center"/>
        <w:rPr>
          <w:rStyle w:val="FontStyle11"/>
          <w:sz w:val="24"/>
          <w:szCs w:val="24"/>
        </w:rPr>
      </w:pPr>
    </w:p>
    <w:p w14:paraId="130FE9AA" w14:textId="77777777" w:rsidR="00BA7DF3" w:rsidRDefault="00BA7DF3" w:rsidP="00006616">
      <w:pPr>
        <w:pStyle w:val="Style6"/>
        <w:widowControl/>
        <w:jc w:val="center"/>
        <w:rPr>
          <w:rStyle w:val="FontStyle11"/>
          <w:sz w:val="24"/>
          <w:szCs w:val="24"/>
        </w:rPr>
      </w:pPr>
      <w:r w:rsidRPr="005C467F">
        <w:rPr>
          <w:rStyle w:val="FontStyle11"/>
          <w:sz w:val="24"/>
          <w:szCs w:val="24"/>
        </w:rPr>
        <w:t xml:space="preserve">4. </w:t>
      </w:r>
      <w:r>
        <w:rPr>
          <w:rStyle w:val="FontStyle11"/>
          <w:sz w:val="24"/>
          <w:szCs w:val="24"/>
        </w:rPr>
        <w:t xml:space="preserve">Адреса и подписи </w:t>
      </w:r>
      <w:r w:rsidR="00C4378F">
        <w:rPr>
          <w:rStyle w:val="FontStyle11"/>
          <w:sz w:val="24"/>
          <w:szCs w:val="24"/>
        </w:rPr>
        <w:t>С</w:t>
      </w:r>
      <w:r>
        <w:rPr>
          <w:rStyle w:val="FontStyle11"/>
          <w:sz w:val="24"/>
          <w:szCs w:val="24"/>
        </w:rPr>
        <w:t>торон</w:t>
      </w:r>
      <w:r w:rsidRPr="005C467F">
        <w:rPr>
          <w:rStyle w:val="FontStyle11"/>
          <w:sz w:val="24"/>
          <w:szCs w:val="24"/>
        </w:rPr>
        <w:t>: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5604"/>
        <w:gridCol w:w="4262"/>
      </w:tblGrid>
      <w:tr w:rsidR="00BA7DF3" w:rsidRPr="00BA7DF3" w14:paraId="6D28C2FE" w14:textId="77777777" w:rsidTr="003D2D35">
        <w:tc>
          <w:tcPr>
            <w:tcW w:w="4786" w:type="dxa"/>
            <w:shd w:val="clear" w:color="auto" w:fill="auto"/>
          </w:tcPr>
          <w:p w14:paraId="6483EB7C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</w:p>
          <w:p w14:paraId="33EDCDE3" w14:textId="77A79E53" w:rsidR="00BA7DF3" w:rsidRPr="00BA7DF3" w:rsidRDefault="00D6726E" w:rsidP="003D2D35">
            <w:pPr>
              <w:pStyle w:val="10"/>
              <w:shd w:val="clear" w:color="auto" w:fill="auto"/>
              <w:tabs>
                <w:tab w:val="left" w:pos="4275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b w:val="0"/>
                <w:sz w:val="24"/>
                <w:szCs w:val="24"/>
                <w:lang w:eastAsia="ru-RU"/>
              </w:rPr>
              <w:t>ф</w:t>
            </w:r>
            <w:r w:rsidR="003D2D35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едеральное государственное 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>автономное образовательное учреждение высшего образования «Санкт</w:t>
            </w:r>
            <w:r w:rsidR="003D2D35">
              <w:rPr>
                <w:rFonts w:ascii="Times New Roman"/>
                <w:b w:val="0"/>
                <w:sz w:val="24"/>
                <w:szCs w:val="24"/>
                <w:lang w:eastAsia="ru-RU"/>
              </w:rPr>
              <w:t>-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>Петербургский политехнический университет Петра Великого»</w:t>
            </w:r>
          </w:p>
          <w:p w14:paraId="45004F23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A7DF3">
              <w:rPr>
                <w:rFonts w:ascii="Times New Roman"/>
                <w:sz w:val="24"/>
                <w:szCs w:val="24"/>
                <w:lang w:eastAsia="ru-RU"/>
              </w:rPr>
              <w:t>Юридический адрес:</w:t>
            </w:r>
            <w:r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 195251, Санкт-Петербург, </w:t>
            </w:r>
            <w:r w:rsidRPr="00BA7DF3">
              <w:rPr>
                <w:rFonts w:ascii="Times New Roman"/>
                <w:b w:val="0"/>
                <w:bCs w:val="0"/>
                <w:sz w:val="24"/>
                <w:szCs w:val="24"/>
                <w:lang w:eastAsia="ru-RU"/>
              </w:rPr>
              <w:t>ул. Политехническая, д.29</w:t>
            </w:r>
          </w:p>
          <w:p w14:paraId="37E8CB1B" w14:textId="77777777" w:rsidR="00BA7DF3" w:rsidRPr="00873CBE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 w:rsidRPr="00BA7DF3">
              <w:rPr>
                <w:rStyle w:val="FontStyle11"/>
                <w:b/>
                <w:sz w:val="24"/>
                <w:szCs w:val="24"/>
              </w:rPr>
              <w:t>тел.:</w:t>
            </w:r>
            <w:r w:rsidRPr="00BA7DF3">
              <w:rPr>
                <w:rStyle w:val="FontStyle11"/>
                <w:sz w:val="24"/>
                <w:szCs w:val="24"/>
              </w:rPr>
              <w:t xml:space="preserve"> </w:t>
            </w:r>
            <w:r w:rsidR="00873CBE">
              <w:rPr>
                <w:rStyle w:val="FontStyle12"/>
                <w:b w:val="0"/>
                <w:sz w:val="24"/>
                <w:szCs w:val="24"/>
              </w:rPr>
              <w:t>(812)297-</w:t>
            </w:r>
            <w:proofErr w:type="gramStart"/>
            <w:r w:rsidR="00873CBE">
              <w:rPr>
                <w:rStyle w:val="FontStyle12"/>
                <w:b w:val="0"/>
                <w:sz w:val="24"/>
                <w:szCs w:val="24"/>
              </w:rPr>
              <w:t>21-31</w:t>
            </w:r>
            <w:proofErr w:type="gramEnd"/>
          </w:p>
          <w:p w14:paraId="292FBA06" w14:textId="5D111674" w:rsidR="00BA7DF3" w:rsidRPr="00BA7DF3" w:rsidRDefault="006A4C1D" w:rsidP="00544DA7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b w:val="0"/>
                <w:sz w:val="24"/>
                <w:szCs w:val="24"/>
                <w:lang w:eastAsia="ru-RU"/>
              </w:rPr>
              <w:t>П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роректор по </w:t>
            </w:r>
            <w:r w:rsidR="00544DA7">
              <w:rPr>
                <w:rFonts w:ascii="Times New Roman"/>
                <w:b w:val="0"/>
                <w:sz w:val="24"/>
                <w:szCs w:val="24"/>
                <w:lang w:eastAsia="ru-RU"/>
              </w:rPr>
              <w:t>д</w:t>
            </w:r>
            <w:r w:rsidR="00544DA7" w:rsidRPr="00544DA7">
              <w:rPr>
                <w:rFonts w:ascii="Times New Roman"/>
                <w:b w:val="0"/>
                <w:sz w:val="24"/>
                <w:szCs w:val="24"/>
                <w:lang w:eastAsia="ru-RU"/>
              </w:rPr>
              <w:t>ополнительному и довузовскому образованию</w:t>
            </w:r>
            <w:r w:rsidR="00544DA7">
              <w:rPr>
                <w:lang w:eastAsia="ru-RU"/>
              </w:rPr>
              <w:t xml:space="preserve"> 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14:paraId="2700443C" w14:textId="29356CC8" w:rsidR="00BA7DF3" w:rsidRPr="00C644A8" w:rsidRDefault="00BA7DF3" w:rsidP="00C644A8">
            <w:pPr>
              <w:pStyle w:val="Style3"/>
              <w:widowControl/>
              <w:spacing w:line="360" w:lineRule="auto"/>
              <w:ind w:firstLine="5387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62D12">
              <w:t xml:space="preserve"> ____________________</w:t>
            </w:r>
            <w:proofErr w:type="gramStart"/>
            <w:r w:rsidR="00544DA7">
              <w:t>Д.В.</w:t>
            </w:r>
            <w:proofErr w:type="gramEnd"/>
            <w:r w:rsidR="00544DA7">
              <w:t xml:space="preserve"> Тихонов</w:t>
            </w:r>
          </w:p>
          <w:p w14:paraId="50467349" w14:textId="77777777" w:rsidR="00BA7DF3" w:rsidRPr="00BA7DF3" w:rsidRDefault="00BA7DF3" w:rsidP="00BA7DF3">
            <w:pPr>
              <w:pStyle w:val="Style6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14:paraId="39C187EB" w14:textId="77777777" w:rsidR="00BA7DF3" w:rsidRPr="00BA7DF3" w:rsidRDefault="00BA7DF3" w:rsidP="00BA7DF3">
            <w:pPr>
              <w:pStyle w:val="Style3"/>
              <w:widowControl/>
              <w:tabs>
                <w:tab w:val="left" w:pos="8491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14:paraId="50881863" w14:textId="77777777" w:rsidR="003D2D35" w:rsidRDefault="003D2D35" w:rsidP="00D26A2C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bookmarkStart w:id="2" w:name="ТекстовоеПоле6"/>
            <w:r>
              <w:rPr>
                <w:rStyle w:val="FontStyle12"/>
                <w:sz w:val="24"/>
                <w:szCs w:val="24"/>
                <w:lang w:eastAsia="en-US"/>
              </w:rPr>
              <w:t xml:space="preserve">   </w:t>
            </w:r>
            <w:bookmarkEnd w:id="2"/>
            <w:r>
              <w:rPr>
                <w:rStyle w:val="FontStyle12"/>
                <w:sz w:val="24"/>
                <w:szCs w:val="24"/>
                <w:lang w:eastAsia="en-US"/>
              </w:rPr>
              <w:t xml:space="preserve">   </w:t>
            </w:r>
          </w:p>
          <w:p w14:paraId="101C7BE3" w14:textId="77777777" w:rsidR="003D2D35" w:rsidRPr="00BA7DF3" w:rsidRDefault="003D2D35" w:rsidP="003D2D35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      </w:t>
            </w:r>
          </w:p>
          <w:p w14:paraId="2FC978DA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F2DFE50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028228F8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66A66C4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4AF561A5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A7DF3">
              <w:rPr>
                <w:rStyle w:val="FontStyle11"/>
                <w:b w:val="0"/>
                <w:sz w:val="24"/>
                <w:szCs w:val="24"/>
              </w:rPr>
              <w:t xml:space="preserve">___________________ </w:t>
            </w:r>
            <w:bookmarkStart w:id="3" w:name="ТекстовоеПоле11"/>
            <w:r w:rsidRPr="00BA7DF3">
              <w:rPr>
                <w:rStyle w:val="FontStyle11"/>
                <w:b w:val="0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BA7DF3">
              <w:rPr>
                <w:rStyle w:val="FontStyle11"/>
                <w:b w:val="0"/>
                <w:sz w:val="24"/>
                <w:szCs w:val="24"/>
              </w:rPr>
              <w:instrText xml:space="preserve"> FORMTEXT </w:instrText>
            </w:r>
            <w:r w:rsidRPr="00BA7DF3">
              <w:rPr>
                <w:rStyle w:val="FontStyle11"/>
                <w:b w:val="0"/>
                <w:sz w:val="24"/>
                <w:szCs w:val="24"/>
              </w:rPr>
            </w:r>
            <w:r w:rsidRPr="00BA7DF3">
              <w:rPr>
                <w:rStyle w:val="FontStyle11"/>
                <w:b w:val="0"/>
                <w:sz w:val="24"/>
                <w:szCs w:val="24"/>
              </w:rPr>
              <w:fldChar w:fldCharType="separate"/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sz w:val="24"/>
                <w:szCs w:val="24"/>
              </w:rPr>
              <w:fldChar w:fldCharType="end"/>
            </w:r>
            <w:bookmarkEnd w:id="3"/>
            <w:r w:rsidRPr="00BA7DF3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</w:t>
            </w:r>
          </w:p>
          <w:p w14:paraId="42AFCBC3" w14:textId="77777777" w:rsidR="00BA7DF3" w:rsidRPr="00BA7DF3" w:rsidRDefault="00BA7DF3" w:rsidP="00BA7DF3">
            <w:pPr>
              <w:pStyle w:val="Style3"/>
              <w:widowControl/>
              <w:spacing w:line="240" w:lineRule="auto"/>
              <w:ind w:firstLine="5387"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14:paraId="4FCD6B3B" w14:textId="15009C9E" w:rsidR="00725899" w:rsidRDefault="00725899"/>
    <w:p w14:paraId="538504DB" w14:textId="77777777" w:rsidR="00725899" w:rsidRDefault="00725899">
      <w:pPr>
        <w:spacing w:after="0" w:line="240" w:lineRule="auto"/>
      </w:pPr>
      <w:r>
        <w:br w:type="page"/>
      </w:r>
    </w:p>
    <w:p w14:paraId="11A49AAA" w14:textId="77777777" w:rsidR="00725899" w:rsidRDefault="00725899" w:rsidP="00100EFB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  <w:sectPr w:rsidR="00725899" w:rsidSect="00A002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3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369"/>
        <w:gridCol w:w="6946"/>
      </w:tblGrid>
      <w:tr w:rsidR="00725899" w14:paraId="4891E87D" w14:textId="77777777" w:rsidTr="00725899">
        <w:trPr>
          <w:trHeight w:val="2576"/>
        </w:trPr>
        <w:tc>
          <w:tcPr>
            <w:tcW w:w="5987" w:type="dxa"/>
          </w:tcPr>
          <w:p w14:paraId="36B46111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lastRenderedPageBreak/>
              <w:t>УТВЕРЖДАЮ</w:t>
            </w:r>
          </w:p>
          <w:p w14:paraId="40FC9694" w14:textId="77777777" w:rsidR="00725899" w:rsidRPr="00D75986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35297798" w14:textId="080351AE" w:rsidR="00725899" w:rsidRDefault="006A4C1D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25899">
              <w:rPr>
                <w:color w:val="000000"/>
              </w:rPr>
              <w:t>рор</w:t>
            </w:r>
            <w:r w:rsidR="00725899" w:rsidRPr="007B2CE7">
              <w:rPr>
                <w:color w:val="000000"/>
              </w:rPr>
              <w:t xml:space="preserve">ектор </w:t>
            </w:r>
            <w:r w:rsidR="00725899">
              <w:rPr>
                <w:color w:val="000000"/>
              </w:rPr>
              <w:t xml:space="preserve">по дополнительному и </w:t>
            </w:r>
          </w:p>
          <w:p w14:paraId="12DDD52B" w14:textId="77777777" w:rsidR="0072589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довузовскому образованию </w:t>
            </w:r>
          </w:p>
          <w:p w14:paraId="63478904" w14:textId="77777777" w:rsidR="0072589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ФГАОУ ВО </w:t>
            </w:r>
            <w:proofErr w:type="spellStart"/>
            <w:r w:rsidRPr="007B2CE7">
              <w:rPr>
                <w:color w:val="000000"/>
              </w:rPr>
              <w:t>СПбПУ</w:t>
            </w:r>
            <w:proofErr w:type="spellEnd"/>
            <w:r w:rsidRPr="007B2CE7">
              <w:rPr>
                <w:color w:val="000000"/>
              </w:rPr>
              <w:t xml:space="preserve"> </w:t>
            </w:r>
          </w:p>
          <w:p w14:paraId="4A6059B6" w14:textId="77777777" w:rsidR="0072589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D5E6D3C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_________________________ </w:t>
            </w:r>
            <w:proofErr w:type="gramStart"/>
            <w:r>
              <w:rPr>
                <w:color w:val="000000"/>
              </w:rPr>
              <w:t>Д.В.</w:t>
            </w:r>
            <w:proofErr w:type="gramEnd"/>
            <w:r>
              <w:rPr>
                <w:color w:val="000000"/>
              </w:rPr>
              <w:t xml:space="preserve"> Тихонов </w:t>
            </w:r>
            <w:r w:rsidRPr="007B2CE7">
              <w:rPr>
                <w:color w:val="000000"/>
              </w:rPr>
              <w:t xml:space="preserve"> </w:t>
            </w:r>
          </w:p>
          <w:p w14:paraId="5A9199FF" w14:textId="77777777" w:rsidR="00725899" w:rsidRPr="007B2CE7" w:rsidRDefault="00725899" w:rsidP="00100EFB">
            <w:pPr>
              <w:pStyle w:val="a9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Pr="007B2CE7">
              <w:rPr>
                <w:color w:val="000000"/>
              </w:rPr>
              <w:t>(подпись)</w:t>
            </w:r>
          </w:p>
          <w:p w14:paraId="1ECDA793" w14:textId="20123065" w:rsidR="00725899" w:rsidRPr="005939F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>
              <w:rPr>
                <w:color w:val="000000"/>
              </w:rPr>
              <w:t>2</w:t>
            </w:r>
            <w:r w:rsidR="009E66A9">
              <w:rPr>
                <w:color w:val="000000"/>
              </w:rPr>
              <w:t>4</w:t>
            </w:r>
            <w:r w:rsidRPr="007B2CE7">
              <w:rPr>
                <w:color w:val="000000"/>
              </w:rPr>
              <w:t xml:space="preserve"> г.</w:t>
            </w:r>
          </w:p>
        </w:tc>
        <w:tc>
          <w:tcPr>
            <w:tcW w:w="3369" w:type="dxa"/>
          </w:tcPr>
          <w:p w14:paraId="52A2875F" w14:textId="77777777" w:rsidR="00725899" w:rsidRPr="005939F9" w:rsidRDefault="00725899" w:rsidP="00100EFB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14:paraId="4030209A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t>УТВЕРЖДАЮ</w:t>
            </w:r>
          </w:p>
          <w:p w14:paraId="115F8CAA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19A40BA2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 xml:space="preserve">Директор </w:t>
            </w:r>
            <w:r>
              <w:rPr>
                <w:rStyle w:val="FontStyle1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</w:rPr>
              <w:instrText xml:space="preserve"> FORMTEXT </w:instrText>
            </w:r>
            <w:r>
              <w:rPr>
                <w:rStyle w:val="FontStyle12"/>
              </w:rPr>
            </w:r>
            <w:r>
              <w:rPr>
                <w:rStyle w:val="FontStyle12"/>
              </w:rPr>
              <w:fldChar w:fldCharType="separate"/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</w:rPr>
              <w:fldChar w:fldCharType="end"/>
            </w:r>
          </w:p>
          <w:p w14:paraId="455F1055" w14:textId="77777777" w:rsidR="00725899" w:rsidRPr="00EF4163" w:rsidRDefault="00725899" w:rsidP="00100EFB">
            <w:pPr>
              <w:pStyle w:val="a9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>_________________________</w:t>
            </w:r>
            <w:r w:rsidRPr="007B2CE7">
              <w:t xml:space="preserve"> </w:t>
            </w:r>
            <w:r>
              <w:rPr>
                <w:rStyle w:val="FontStyle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</w:rPr>
              <w:instrText xml:space="preserve"> FORMTEXT </w:instrText>
            </w:r>
            <w:r>
              <w:rPr>
                <w:rStyle w:val="FontStyle12"/>
              </w:rPr>
            </w:r>
            <w:r>
              <w:rPr>
                <w:rStyle w:val="FontStyle12"/>
              </w:rPr>
              <w:fldChar w:fldCharType="separate"/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</w:rPr>
              <w:fldChar w:fldCharType="end"/>
            </w:r>
          </w:p>
          <w:p w14:paraId="6B02557B" w14:textId="77777777" w:rsidR="00725899" w:rsidRPr="007B2CE7" w:rsidRDefault="00725899" w:rsidP="00100EFB">
            <w:pPr>
              <w:pStyle w:val="a9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7B2CE7">
              <w:rPr>
                <w:color w:val="000000"/>
              </w:rPr>
              <w:t>(подпись)</w:t>
            </w:r>
          </w:p>
          <w:p w14:paraId="53965042" w14:textId="77777777" w:rsidR="00725899" w:rsidRPr="005939F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>
              <w:rPr>
                <w:color w:val="000000"/>
              </w:rPr>
              <w:t>23</w:t>
            </w:r>
            <w:r w:rsidRPr="007B2CE7">
              <w:rPr>
                <w:color w:val="000000"/>
              </w:rPr>
              <w:t xml:space="preserve"> г.</w:t>
            </w:r>
          </w:p>
        </w:tc>
      </w:tr>
    </w:tbl>
    <w:p w14:paraId="2090EE8F" w14:textId="77777777" w:rsidR="00725899" w:rsidRPr="00664DB0" w:rsidRDefault="00725899" w:rsidP="0072589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 xml:space="preserve">Программа взаимодействия </w:t>
      </w:r>
      <w:r w:rsidRPr="00664DB0">
        <w:rPr>
          <w:b/>
          <w:bCs/>
          <w:color w:val="000000"/>
        </w:rPr>
        <w:br/>
        <w:t xml:space="preserve">ФГАОУ ВО </w:t>
      </w:r>
      <w:proofErr w:type="spellStart"/>
      <w:r w:rsidRPr="00664DB0">
        <w:rPr>
          <w:b/>
          <w:bCs/>
          <w:color w:val="000000"/>
        </w:rPr>
        <w:t>СПбПУ</w:t>
      </w:r>
      <w:proofErr w:type="spellEnd"/>
      <w:r w:rsidRPr="00664DB0">
        <w:rPr>
          <w:b/>
          <w:bCs/>
          <w:color w:val="000000"/>
        </w:rPr>
        <w:t xml:space="preserve"> и </w:t>
      </w:r>
      <w:r>
        <w:rPr>
          <w:rStyle w:val="FontStyle1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Style w:val="FontStyle12"/>
        </w:rPr>
        <w:instrText xml:space="preserve"> FORMTEXT </w:instrText>
      </w:r>
      <w:r>
        <w:rPr>
          <w:rStyle w:val="FontStyle12"/>
        </w:rPr>
      </w:r>
      <w:r>
        <w:rPr>
          <w:rStyle w:val="FontStyle12"/>
        </w:rPr>
        <w:fldChar w:fldCharType="separate"/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</w:rPr>
        <w:fldChar w:fldCharType="end"/>
      </w:r>
      <w:r w:rsidRPr="00664DB0">
        <w:rPr>
          <w:b/>
          <w:bCs/>
          <w:color w:val="000000"/>
        </w:rPr>
        <w:t xml:space="preserve"> </w:t>
      </w:r>
    </w:p>
    <w:p w14:paraId="731CB40B" w14:textId="0E6755C0" w:rsidR="00725899" w:rsidRDefault="00725899" w:rsidP="0072589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 xml:space="preserve">на </w:t>
      </w:r>
      <w:proofErr w:type="gramStart"/>
      <w:r w:rsidRPr="00664DB0">
        <w:rPr>
          <w:b/>
          <w:bCs/>
          <w:color w:val="000000"/>
        </w:rPr>
        <w:t>202</w:t>
      </w:r>
      <w:r w:rsidR="006A4C1D">
        <w:rPr>
          <w:b/>
          <w:bCs/>
          <w:color w:val="000000"/>
        </w:rPr>
        <w:t>3</w:t>
      </w:r>
      <w:r w:rsidRPr="00664DB0">
        <w:rPr>
          <w:b/>
          <w:bCs/>
          <w:color w:val="000000"/>
        </w:rPr>
        <w:t>-202</w:t>
      </w:r>
      <w:r>
        <w:rPr>
          <w:b/>
          <w:bCs/>
          <w:color w:val="000000"/>
        </w:rPr>
        <w:t>4</w:t>
      </w:r>
      <w:proofErr w:type="gramEnd"/>
      <w:r w:rsidRPr="00664DB0">
        <w:rPr>
          <w:b/>
          <w:bCs/>
          <w:color w:val="000000"/>
        </w:rPr>
        <w:t xml:space="preserve"> учебный год</w:t>
      </w:r>
    </w:p>
    <w:p w14:paraId="2F3410DE" w14:textId="77777777" w:rsidR="00725899" w:rsidRPr="005939F9" w:rsidRDefault="00725899" w:rsidP="0072589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61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1276"/>
        <w:gridCol w:w="2970"/>
        <w:gridCol w:w="2267"/>
        <w:gridCol w:w="1415"/>
        <w:gridCol w:w="5100"/>
        <w:gridCol w:w="33"/>
      </w:tblGrid>
      <w:tr w:rsidR="00725899" w:rsidRPr="00B639E2" w14:paraId="4833A051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7ECB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0063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A28C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BC6E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F0A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17FE56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F8D7C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Описание/Примечание мероприятия</w:t>
            </w:r>
          </w:p>
        </w:tc>
      </w:tr>
      <w:tr w:rsidR="00725899" w:rsidRPr="00B639E2" w14:paraId="18B9A280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2E3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B2E25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368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BBC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 xml:space="preserve">От ФГАОУ ВО </w:t>
            </w:r>
            <w:proofErr w:type="spellStart"/>
            <w:r w:rsidRPr="00B639E2">
              <w:rPr>
                <w:rFonts w:ascii="Times New Roman" w:hAnsi="Times New Roman"/>
                <w:b/>
                <w:bCs/>
              </w:rPr>
              <w:t>СПбПУ</w:t>
            </w:r>
            <w:proofErr w:type="spellEnd"/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AB09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Style w:val="FontStyle12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  <w:sz w:val="24"/>
                <w:szCs w:val="24"/>
              </w:rPr>
              <w:instrText xml:space="preserve"> FORMTEXT </w:instrText>
            </w:r>
            <w:r>
              <w:rPr>
                <w:rStyle w:val="FontStyle12"/>
                <w:sz w:val="24"/>
                <w:szCs w:val="24"/>
              </w:rPr>
            </w:r>
            <w:r>
              <w:rPr>
                <w:rStyle w:val="FontStyle12"/>
                <w:sz w:val="24"/>
                <w:szCs w:val="24"/>
              </w:rPr>
              <w:fldChar w:fldCharType="separate"/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DE4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A6AA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899" w:rsidRPr="00B639E2" w14:paraId="270FE40A" w14:textId="77777777" w:rsidTr="00100EFB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BBAB4" w14:textId="77777777" w:rsidR="00725899" w:rsidRPr="00B639E2" w:rsidRDefault="00725899" w:rsidP="00100EFB">
            <w:pPr>
              <w:spacing w:after="0"/>
              <w:ind w:right="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</w:t>
            </w:r>
          </w:p>
        </w:tc>
        <w:tc>
          <w:tcPr>
            <w:tcW w:w="1558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5659B2" w14:textId="77777777" w:rsidR="00725899" w:rsidRPr="00B639E2" w:rsidRDefault="00725899" w:rsidP="00100EFB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Информирование (</w:t>
            </w:r>
            <w:r w:rsidRPr="00B639E2">
              <w:rPr>
                <w:rFonts w:ascii="Times New Roman" w:hAnsi="Times New Roman"/>
              </w:rPr>
              <w:t>включая информацию из телеграмм канала*</w:t>
            </w:r>
            <w:r w:rsidRPr="00B639E2">
              <w:rPr>
                <w:rFonts w:ascii="Times New Roman" w:hAnsi="Times New Roman"/>
                <w:b/>
                <w:bCs/>
              </w:rPr>
              <w:t xml:space="preserve">) </w:t>
            </w:r>
            <w:r w:rsidRPr="00B639E2">
              <w:rPr>
                <w:rFonts w:ascii="Times New Roman" w:hAnsi="Times New Roman"/>
              </w:rPr>
              <w:t>учащихся образовательного учреждения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BBAE05" w14:textId="77777777" w:rsidR="00725899" w:rsidRPr="00B639E2" w:rsidRDefault="00725899" w:rsidP="00100EFB">
            <w:pPr>
              <w:spacing w:after="0"/>
              <w:ind w:right="4836"/>
              <w:jc w:val="center"/>
              <w:rPr>
                <w:rFonts w:ascii="Times New Roman" w:hAnsi="Times New Roman"/>
              </w:rPr>
            </w:pPr>
          </w:p>
        </w:tc>
      </w:tr>
      <w:tr w:rsidR="00725899" w:rsidRPr="00B639E2" w14:paraId="33E1002F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C0E87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6220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</w:rPr>
              <w:t>Дня открытых дверей</w:t>
            </w:r>
            <w:r w:rsidRPr="00B639E2">
              <w:rPr>
                <w:rFonts w:ascii="Times New Roman" w:hAnsi="Times New Roman"/>
              </w:rPr>
              <w:t xml:space="preserve">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613C9" w14:textId="77777777" w:rsidR="00D12029" w:rsidRDefault="00D12029" w:rsidP="00D120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28.01.2024,</w:t>
            </w:r>
          </w:p>
          <w:p w14:paraId="7C44C108" w14:textId="62847ACB" w:rsidR="00725899" w:rsidRPr="00B639E2" w:rsidRDefault="009E66A9" w:rsidP="00D12029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B639E2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E4338" w14:textId="46C4D0B5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доб. 1283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5AA29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D99C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21308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7-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  <w:r w:rsidRPr="00B639E2">
              <w:rPr>
                <w:rFonts w:ascii="Times New Roman" w:hAnsi="Times New Roman"/>
              </w:rPr>
              <w:br/>
              <w:t>Подробнее о мероприятии можно ознакомиться по ссылке:</w:t>
            </w:r>
            <w:hyperlink r:id="rId7" w:tgtFrame="_blank" w:history="1">
              <w:r w:rsidRPr="00B639E2">
                <w:rPr>
                  <w:rStyle w:val="a8"/>
                  <w:rFonts w:ascii="Times New Roman" w:hAnsi="Times New Roman"/>
                </w:rPr>
                <w:t xml:space="preserve"> </w:t>
              </w:r>
            </w:hyperlink>
            <w:hyperlink r:id="rId8" w:tgtFrame="_blank" w:history="1">
              <w:r w:rsidRPr="00B639E2">
                <w:rPr>
                  <w:rStyle w:val="a8"/>
                  <w:rFonts w:ascii="Times New Roman" w:hAnsi="Times New Roman"/>
                </w:rPr>
                <w:t>https://vk.com/education_spbst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u</w:t>
            </w:r>
          </w:p>
        </w:tc>
      </w:tr>
      <w:tr w:rsidR="00725899" w:rsidRPr="00B639E2" w14:paraId="23AA57DC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0E297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919AB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для участия в </w:t>
            </w:r>
            <w:r w:rsidRPr="00B639E2">
              <w:rPr>
                <w:rFonts w:ascii="Times New Roman" w:hAnsi="Times New Roman"/>
                <w:b/>
                <w:bCs/>
              </w:rPr>
              <w:t xml:space="preserve">олимпиадах, </w:t>
            </w:r>
            <w:r w:rsidRPr="00B639E2">
              <w:rPr>
                <w:rFonts w:ascii="Times New Roman" w:hAnsi="Times New Roman"/>
              </w:rPr>
              <w:t xml:space="preserve">проводимых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837F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8CDE3" w14:textId="3563E01D" w:rsidR="00725899" w:rsidRPr="00B639E2" w:rsidRDefault="006A4C1D" w:rsidP="00100E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Лызлова Е. И.</w:t>
            </w:r>
            <w:r w:rsidR="00725899" w:rsidRPr="00B639E2">
              <w:rPr>
                <w:rFonts w:ascii="Times New Roman" w:hAnsi="Times New Roman"/>
              </w:rPr>
              <w:br/>
              <w:t xml:space="preserve">Контакты </w:t>
            </w:r>
            <w:r w:rsidR="00725899" w:rsidRPr="00B639E2">
              <w:rPr>
                <w:rFonts w:ascii="Times New Roman" w:hAnsi="Times New Roman"/>
              </w:rPr>
              <w:br/>
              <w:t>8 (800) 707 1899 доб. 1</w:t>
            </w:r>
            <w:r w:rsidR="009E66A9">
              <w:rPr>
                <w:rFonts w:ascii="Times New Roman" w:hAnsi="Times New Roman"/>
              </w:rPr>
              <w:t>277</w:t>
            </w:r>
            <w:r w:rsidR="00725899" w:rsidRPr="00B639E2">
              <w:rPr>
                <w:rFonts w:ascii="Times New Roman" w:hAnsi="Times New Roman"/>
              </w:rPr>
              <w:br/>
            </w:r>
            <w:r w:rsidRPr="006A4C1D">
              <w:rPr>
                <w:rFonts w:ascii="Times New Roman" w:hAnsi="Times New Roman"/>
              </w:rPr>
              <w:t>+7(981) 863 28 34</w:t>
            </w:r>
            <w:r w:rsidR="00725899" w:rsidRPr="00B639E2">
              <w:rPr>
                <w:rFonts w:ascii="Times New Roman" w:hAnsi="Times New Roman"/>
              </w:rPr>
              <w:br/>
            </w:r>
            <w:r w:rsidRPr="006A4C1D">
              <w:rPr>
                <w:rFonts w:ascii="Times New Roman" w:hAnsi="Times New Roman"/>
              </w:rPr>
              <w:t>lyzlova_ei@spbstu.ru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F434D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F8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63E50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06D139FD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проведении олимпиад по ссылке: </w:t>
            </w:r>
            <w:hyperlink r:id="rId9" w:tgtFrame="_blank" w:history="1">
              <w:r w:rsidRPr="00B639E2">
                <w:rPr>
                  <w:rStyle w:val="a8"/>
                  <w:rFonts w:ascii="Times New Roman" w:hAnsi="Times New Roman"/>
                </w:rPr>
                <w:t>https://vk.com/@abit_spbstu-gid-po-olimpiadam-ili-kak-postupit-bez-ekzamenov</w:t>
              </w:r>
            </w:hyperlink>
          </w:p>
        </w:tc>
      </w:tr>
      <w:tr w:rsidR="00725899" w:rsidRPr="00B639E2" w14:paraId="1AC7E8A1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9483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3859F" w14:textId="7801707A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образовательн</w:t>
            </w:r>
            <w:r w:rsidR="009E66A9"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="009E66A9">
              <w:rPr>
                <w:rFonts w:ascii="Times New Roman" w:hAnsi="Times New Roman"/>
                <w:b/>
                <w:bCs/>
                <w:color w:val="000000"/>
              </w:rPr>
              <w:t>смен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639E2">
              <w:rPr>
                <w:rFonts w:ascii="Times New Roman" w:hAnsi="Times New Roman"/>
                <w:color w:val="000000"/>
              </w:rPr>
              <w:t xml:space="preserve"> ФГАОУ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t xml:space="preserve">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  <w:r w:rsidR="009E66A9">
              <w:rPr>
                <w:rFonts w:ascii="Times New Roman" w:hAnsi="Times New Roman"/>
                <w:color w:val="000000"/>
              </w:rPr>
              <w:t xml:space="preserve"> на базе МДЦ «Артек», ВДЦ </w:t>
            </w:r>
            <w:r w:rsidR="009E66A9">
              <w:rPr>
                <w:rFonts w:ascii="Times New Roman" w:hAnsi="Times New Roman"/>
                <w:color w:val="000000"/>
              </w:rPr>
              <w:lastRenderedPageBreak/>
              <w:t>«Океан», ВДЦ «Смена» и  ВДЦ «Орлёнок»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44D088" w14:textId="07F00070" w:rsidR="00725899" w:rsidRPr="00B639E2" w:rsidRDefault="009E66A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01.09.202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255EA" w14:textId="77777777" w:rsidR="009E66A9" w:rsidRPr="006A4C1D" w:rsidRDefault="009E66A9" w:rsidP="009E66A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3E00E2B3" w14:textId="77D6E8B1" w:rsidR="00725899" w:rsidRPr="00B639E2" w:rsidRDefault="009E66A9" w:rsidP="009E66A9">
            <w:pPr>
              <w:spacing w:after="0"/>
              <w:rPr>
                <w:rFonts w:ascii="Times New Roman" w:hAnsi="Times New Roman"/>
              </w:rPr>
            </w:pPr>
            <w:r w:rsidRPr="006A4C1D">
              <w:rPr>
                <w:rFonts w:ascii="Times New Roman" w:hAnsi="Times New Roman"/>
                <w:color w:val="000000"/>
              </w:rPr>
              <w:lastRenderedPageBreak/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5B914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C1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>-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57B4C" w14:textId="4E8B8EFB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>Подробнее о мероприятии можно ознакомиться на сайте</w:t>
            </w:r>
            <w:r w:rsidR="009E66A9">
              <w:rPr>
                <w:rFonts w:ascii="Times New Roman" w:hAnsi="Times New Roman"/>
                <w:color w:val="000000"/>
              </w:rPr>
              <w:t xml:space="preserve">: </w:t>
            </w:r>
            <w:hyperlink r:id="rId10" w:history="1">
              <w:r w:rsidR="009E66A9" w:rsidRPr="00B9006C">
                <w:rPr>
                  <w:rStyle w:val="a8"/>
                  <w:rFonts w:ascii="Times New Roman" w:hAnsi="Times New Roman"/>
                </w:rPr>
                <w:t>https://school.spbstu.ru/talents/obrazovatelnye_pro</w:t>
              </w:r>
              <w:r w:rsidR="009E66A9" w:rsidRPr="00B9006C">
                <w:rPr>
                  <w:rStyle w:val="a8"/>
                  <w:rFonts w:ascii="Times New Roman" w:hAnsi="Times New Roman"/>
                </w:rPr>
                <w:lastRenderedPageBreak/>
                <w:t>grammy_politeha_vo_vserossiyskih_detskih_centrah/</w:t>
              </w:r>
            </w:hyperlink>
            <w:r w:rsidR="009E66A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25899" w:rsidRPr="00B639E2" w14:paraId="7396DD33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4300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401BF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в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фестиваля "Вызов Политехника" </w:t>
            </w:r>
            <w:r w:rsidRPr="00B639E2">
              <w:rPr>
                <w:rFonts w:ascii="Times New Roman" w:hAnsi="Times New Roman"/>
                <w:color w:val="000000"/>
              </w:rPr>
              <w:t xml:space="preserve">на базе ФГАОУ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3B78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2B83CCC5" w14:textId="77777777" w:rsidR="00725899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4E4F">
              <w:rPr>
                <w:rFonts w:ascii="Times New Roman" w:hAnsi="Times New Roman"/>
                <w:b/>
                <w:bCs/>
                <w:color w:val="000000"/>
              </w:rPr>
              <w:t>Осень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B639E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B639E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B639E2">
              <w:rPr>
                <w:rFonts w:ascii="Times New Roman" w:hAnsi="Times New Roman"/>
                <w:color w:val="000000"/>
              </w:rPr>
              <w:t xml:space="preserve">.2023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B639E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05.11</w:t>
            </w:r>
            <w:r w:rsidRPr="00B639E2">
              <w:rPr>
                <w:rFonts w:ascii="Times New Roman" w:hAnsi="Times New Roman"/>
                <w:color w:val="000000"/>
              </w:rPr>
              <w:t>.2023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  <w:r w:rsidRPr="00614E4F">
              <w:rPr>
                <w:rFonts w:ascii="Times New Roman" w:hAnsi="Times New Roman"/>
                <w:b/>
                <w:bCs/>
                <w:color w:val="000000"/>
              </w:rPr>
              <w:t>Весна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  <w:t>07.04.2024 –</w:t>
            </w:r>
          </w:p>
          <w:p w14:paraId="7A53738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14.04.2024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844408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Кручинин </w:t>
            </w:r>
            <w:proofErr w:type="gramStart"/>
            <w:r w:rsidRPr="00B639E2">
              <w:rPr>
                <w:rFonts w:ascii="Times New Roman" w:hAnsi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2CB15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F4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3DA9F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Подробнее о мероприятии: </w:t>
            </w:r>
            <w:hyperlink r:id="rId11" w:history="1">
              <w:r w:rsidRPr="00B639E2">
                <w:rPr>
                  <w:rStyle w:val="a8"/>
                  <w:rFonts w:ascii="Times New Roman" w:hAnsi="Times New Roman"/>
                </w:rPr>
                <w:t>https://vk.com/education_spbstu</w:t>
              </w:r>
            </w:hyperlink>
          </w:p>
        </w:tc>
      </w:tr>
      <w:tr w:rsidR="00725899" w:rsidRPr="00B639E2" w14:paraId="705AC7D9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0ECC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7927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образовательного интенсива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Летняя школа – Твой город цифровой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"</w:t>
            </w:r>
            <w:r w:rsidRPr="00B639E2">
              <w:rPr>
                <w:rFonts w:ascii="Times New Roman" w:hAnsi="Times New Roman"/>
                <w:color w:val="000000"/>
              </w:rPr>
              <w:t xml:space="preserve"> на базе ФГАОУ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9A2F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C9944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Кручинин </w:t>
            </w:r>
            <w:proofErr w:type="gramStart"/>
            <w:r w:rsidRPr="00B639E2">
              <w:rPr>
                <w:rFonts w:ascii="Times New Roman" w:hAnsi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0BBDE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85C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BAA8E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Подробнее о мероприятии</w:t>
            </w:r>
            <w:r>
              <w:rPr>
                <w:rFonts w:ascii="Times New Roman" w:hAnsi="Times New Roman"/>
                <w:color w:val="000000"/>
              </w:rPr>
              <w:t xml:space="preserve">:  </w:t>
            </w:r>
            <w:hyperlink r:id="rId12" w:history="1">
              <w:r w:rsidRPr="00B845E3">
                <w:rPr>
                  <w:rStyle w:val="a8"/>
                  <w:rFonts w:ascii="Times New Roman" w:hAnsi="Times New Roman"/>
                </w:rPr>
                <w:t>https://summer.spbstu.ru/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25899" w:rsidRPr="00B639E2" w14:paraId="08DD9D6D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B1CDDC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35ED7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для участия в проекте «</w:t>
            </w:r>
            <w:proofErr w:type="spellStart"/>
            <w:r w:rsidRPr="0076192E">
              <w:rPr>
                <w:rFonts w:ascii="Times New Roman" w:hAnsi="Times New Roman"/>
                <w:b/>
                <w:bCs/>
                <w:color w:val="000000"/>
              </w:rPr>
              <w:t>Сириус.Лето</w:t>
            </w:r>
            <w:proofErr w:type="spellEnd"/>
            <w:r w:rsidRPr="0076192E">
              <w:rPr>
                <w:rFonts w:ascii="Times New Roman" w:hAnsi="Times New Roman"/>
                <w:b/>
                <w:bCs/>
                <w:color w:val="000000"/>
              </w:rPr>
              <w:t>: начни свой проект</w:t>
            </w:r>
            <w:r w:rsidRPr="0076192E">
              <w:rPr>
                <w:rFonts w:ascii="Times New Roman" w:hAnsi="Times New Roman"/>
                <w:color w:val="000000"/>
              </w:rPr>
              <w:t>»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A49DA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01.10.2023 - 31.05.2024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C376E" w14:textId="35773AD7" w:rsidR="006A4C1D" w:rsidRPr="006A4C1D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25899"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="00725899"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1D8011D4" w14:textId="56ABF177" w:rsidR="00725899" w:rsidRPr="0076192E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="00725899"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8BF7E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179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00ADC" w14:textId="77777777" w:rsidR="00725899" w:rsidRPr="0076192E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Ознакомиться с подробной информацией о Программе можно на сайте: </w:t>
            </w:r>
            <w:hyperlink r:id="rId13" w:history="1">
              <w:r w:rsidRPr="0076192E">
                <w:rPr>
                  <w:rStyle w:val="a8"/>
                  <w:rFonts w:ascii="Times New Roman" w:hAnsi="Times New Roman"/>
                </w:rPr>
                <w:t>https://siriusleto.ru/</w:t>
              </w:r>
            </w:hyperlink>
            <w:r w:rsidRPr="0076192E">
              <w:rPr>
                <w:rFonts w:ascii="Times New Roman" w:hAnsi="Times New Roman"/>
                <w:color w:val="000000"/>
              </w:rPr>
              <w:t xml:space="preserve"> 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hyperlink r:id="rId14" w:history="1">
              <w:r w:rsidRPr="0076192E">
                <w:rPr>
                  <w:rStyle w:val="a8"/>
                  <w:rFonts w:ascii="Times New Roman" w:hAnsi="Times New Roman"/>
                </w:rPr>
                <w:t>https://vk.link/abit_spbstu</w:t>
              </w:r>
            </w:hyperlink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25899" w:rsidRPr="00B639E2" w14:paraId="73F4F217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D09AF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9430E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для участия в мероприятии в рамках программы «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Дежурный по планете</w:t>
            </w:r>
            <w:r w:rsidRPr="0076192E">
              <w:rPr>
                <w:rFonts w:ascii="Times New Roman" w:hAnsi="Times New Roman"/>
                <w:color w:val="000000"/>
              </w:rPr>
              <w:t xml:space="preserve">» </w:t>
            </w:r>
            <w:hyperlink r:id="rId15" w:history="1">
              <w:r w:rsidRPr="0076192E">
                <w:rPr>
                  <w:rStyle w:val="a8"/>
                  <w:rFonts w:ascii="Times New Roman" w:hAnsi="Times New Roman"/>
                </w:rPr>
                <w:t>spacecontest.ru</w:t>
              </w:r>
            </w:hyperlink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E710A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01.11.2023-30.11.2023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A5A7FE" w14:textId="77777777" w:rsidR="006A4C1D" w:rsidRPr="006A4C1D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01335757" w14:textId="152A9ABC" w:rsidR="00725899" w:rsidRPr="0076192E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A5BC1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8F8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08682" w14:textId="77777777" w:rsidR="00725899" w:rsidRPr="0076192E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Отбор участников производится до 30.10 </w:t>
            </w:r>
            <w:r w:rsidRPr="0076192E">
              <w:rPr>
                <w:rFonts w:ascii="Times New Roman" w:hAnsi="Times New Roman"/>
                <w:color w:val="0000FF"/>
                <w:u w:val="single"/>
              </w:rPr>
              <w:br/>
            </w:r>
            <w:r w:rsidRPr="0076192E">
              <w:rPr>
                <w:rFonts w:ascii="Times New Roman" w:hAnsi="Times New Roman"/>
                <w:color w:val="000000"/>
              </w:rPr>
              <w:t xml:space="preserve">Подробнее о мероприятии можно ознакомиться по ссылке: </w:t>
            </w:r>
            <w:hyperlink r:id="rId16" w:history="1">
              <w:r w:rsidRPr="0076192E">
                <w:rPr>
                  <w:rStyle w:val="a8"/>
                  <w:rFonts w:ascii="Times New Roman" w:hAnsi="Times New Roman"/>
                </w:rPr>
                <w:t>https://konkurs.sochisirius.ru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/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25899" w:rsidRPr="00B639E2" w14:paraId="64FA18FC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86225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9D206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Дня открытых дверей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Подготовительных курсов</w:t>
            </w:r>
            <w:r w:rsidRPr="0076192E">
              <w:rPr>
                <w:rFonts w:ascii="Times New Roman" w:hAnsi="Times New Roman"/>
                <w:color w:val="000000"/>
              </w:rPr>
              <w:t xml:space="preserve"> ФГАОУ ВО </w:t>
            </w:r>
            <w:proofErr w:type="spellStart"/>
            <w:r w:rsidRPr="0076192E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5B0CF1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01.09.2022 - 31.05.2023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C4E72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A3D89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8D9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04F2C" w14:textId="77777777" w:rsidR="00725899" w:rsidRPr="0076192E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br/>
              <w:t>Подробнее о мероприятии можно ознакомиться по ссылке:</w:t>
            </w:r>
            <w:hyperlink r:id="rId17" w:history="1">
              <w:r w:rsidRPr="0076192E">
                <w:rPr>
                  <w:rStyle w:val="a8"/>
                  <w:rFonts w:ascii="Times New Roman" w:hAnsi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25899" w:rsidRPr="00B639E2" w14:paraId="52BF7145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9D58C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2E2D1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 проведении тематических профильных смен в рамках мероприятия 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"Большие вызовы"</w:t>
            </w:r>
            <w:r w:rsidRPr="0076192E">
              <w:rPr>
                <w:rFonts w:ascii="Times New Roman" w:hAnsi="Times New Roman"/>
                <w:color w:val="000000"/>
              </w:rPr>
              <w:t xml:space="preserve"> на базе детского оздоровительного лагеря "Зеркальный"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44BAE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01.11.2023-25.11.2023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E0F72" w14:textId="77777777" w:rsidR="006A4C1D" w:rsidRPr="006A4C1D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69F857A8" w14:textId="3EC34C60" w:rsidR="00725899" w:rsidRPr="0076192E" w:rsidRDefault="006A4C1D" w:rsidP="006A4C1D">
            <w:pPr>
              <w:spacing w:after="0"/>
              <w:rPr>
                <w:rFonts w:ascii="Times New Roman" w:hAnsi="Times New Roman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7B533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85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EBFFC2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</w:rPr>
              <w:t xml:space="preserve">С подробным описанием, положением и регламентом конкурса можно ознакомиться по ссылке: </w:t>
            </w:r>
            <w:hyperlink r:id="rId18" w:history="1">
              <w:r w:rsidRPr="002D1515">
                <w:rPr>
                  <w:rStyle w:val="a8"/>
                  <w:rFonts w:ascii="Times New Roman" w:hAnsi="Times New Roman"/>
                </w:rPr>
                <w:t>https://school.spbstu.ru/talents/edu_centers/space/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25899" w:rsidRPr="00B639E2" w14:paraId="4BCFD40B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93BF6" w14:textId="77777777" w:rsidR="00725899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E0252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</w:rPr>
              <w:t xml:space="preserve">о проведении </w:t>
            </w:r>
            <w:r>
              <w:rPr>
                <w:rFonts w:ascii="Times New Roman" w:hAnsi="Times New Roman"/>
                <w:b/>
                <w:bCs/>
              </w:rPr>
              <w:t>Открытых лекториев по физике</w:t>
            </w:r>
            <w:r w:rsidRPr="00B63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</w:t>
            </w:r>
            <w:r w:rsidRPr="00B639E2">
              <w:rPr>
                <w:rFonts w:ascii="Times New Roman" w:hAnsi="Times New Roman"/>
              </w:rPr>
              <w:t xml:space="preserve">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BAEDF" w14:textId="77777777" w:rsidR="00725899" w:rsidRPr="00F9550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01.09.2023-31.05.2024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08BDD" w14:textId="77777777" w:rsidR="00725899" w:rsidRPr="0076192E" w:rsidRDefault="00725899" w:rsidP="00100E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25CFA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56F" w14:textId="77777777" w:rsidR="00725899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85929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0AB13877" w14:textId="77777777" w:rsidR="00725899" w:rsidRPr="0076192E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Подробнее о мероприятии можно ознакомиться по ссылке:</w:t>
            </w:r>
            <w:hyperlink r:id="rId19" w:history="1">
              <w:r w:rsidRPr="0076192E">
                <w:rPr>
                  <w:rStyle w:val="a8"/>
                  <w:rFonts w:ascii="Times New Roman" w:hAnsi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25899" w:rsidRPr="00B639E2" w14:paraId="707788B6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68747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0B477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Формирование и сопровождение групп учащихся образовательного учреждения для участия в </w:t>
            </w:r>
            <w:r w:rsidRPr="00B639E2">
              <w:rPr>
                <w:rFonts w:ascii="Times New Roman" w:hAnsi="Times New Roman"/>
                <w:b/>
                <w:bCs/>
              </w:rPr>
              <w:t>профессиональных пробах</w:t>
            </w:r>
            <w:r w:rsidRPr="00B639E2">
              <w:rPr>
                <w:rFonts w:ascii="Times New Roman" w:hAnsi="Times New Roman"/>
              </w:rPr>
              <w:t xml:space="preserve">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814D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</w:t>
            </w:r>
            <w:r>
              <w:rPr>
                <w:rFonts w:ascii="Times New Roman" w:hAnsi="Times New Roman"/>
              </w:rPr>
              <w:t>.2023</w:t>
            </w:r>
            <w:r w:rsidRPr="00B639E2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5681C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7BD63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FD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3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C4F41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75F91A6C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проведении профессиональных проб можно ознакомиться по ссылке: </w:t>
            </w:r>
            <w:hyperlink r:id="rId20" w:tgtFrame="_blank" w:history="1">
              <w:r w:rsidRPr="00B639E2">
                <w:rPr>
                  <w:rStyle w:val="a8"/>
                  <w:rFonts w:ascii="Times New Roman" w:hAnsi="Times New Roman"/>
                </w:rPr>
                <w:t>https://school.spbstu.ru/professionalnie_probi/</w:t>
              </w:r>
            </w:hyperlink>
          </w:p>
        </w:tc>
      </w:tr>
      <w:tr w:rsidR="00725899" w:rsidRPr="00B639E2" w14:paraId="6E20DA25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4990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F643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Формирование и сопровождение учащихся образовательного учреждения для прохождения дополнительных курсов в рамках проекта "</w:t>
            </w:r>
            <w:r w:rsidRPr="00B639E2">
              <w:rPr>
                <w:rFonts w:ascii="Times New Roman" w:hAnsi="Times New Roman"/>
                <w:b/>
                <w:bCs/>
              </w:rPr>
              <w:t>Код Будущего</w:t>
            </w:r>
            <w:r w:rsidRPr="00B639E2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75C2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31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23A8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CC0CB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00A5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E65B3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6DD060DC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прохождении образовательной программы можно ознакомиться по ссылке: </w:t>
            </w:r>
            <w:hyperlink r:id="rId21" w:tgtFrame="_blank" w:history="1">
              <w:r w:rsidRPr="00B639E2">
                <w:rPr>
                  <w:rStyle w:val="a8"/>
                  <w:rFonts w:ascii="Times New Roman" w:hAnsi="Times New Roman"/>
                </w:rPr>
                <w:t>http://hse.spbstu.ru/futurecod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e/</w:t>
            </w:r>
          </w:p>
        </w:tc>
      </w:tr>
      <w:tr w:rsidR="00725899" w:rsidRPr="00B639E2" w14:paraId="4A735472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DB1F4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0C8D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День школы</w:t>
            </w:r>
            <w:r w:rsidRPr="00B639E2">
              <w:rPr>
                <w:rFonts w:ascii="Times New Roman" w:hAnsi="Times New Roman"/>
              </w:rPr>
              <w:t xml:space="preserve"> в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69D6C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– 31.05.2024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41F3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</w:r>
            <w:r w:rsidRPr="00B639E2">
              <w:rPr>
                <w:rFonts w:ascii="Times New Roman" w:hAnsi="Times New Roman"/>
              </w:rPr>
              <w:lastRenderedPageBreak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90216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4B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B5331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Мероприятие проводится для ознакомления учащихся с проектной деятельностью в </w:t>
            </w:r>
            <w:r w:rsidRPr="00B639E2">
              <w:rPr>
                <w:rFonts w:ascii="Times New Roman" w:hAnsi="Times New Roman"/>
              </w:rPr>
              <w:lastRenderedPageBreak/>
              <w:t xml:space="preserve">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  <w:r w:rsidRPr="00B639E2">
              <w:rPr>
                <w:rFonts w:ascii="Times New Roman" w:hAnsi="Times New Roman"/>
              </w:rPr>
              <w:t xml:space="preserve"> и направлениями подготовки</w:t>
            </w:r>
          </w:p>
        </w:tc>
      </w:tr>
      <w:tr w:rsidR="00725899" w:rsidRPr="00B639E2" w14:paraId="63E7868E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B647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0FC4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</w:t>
            </w:r>
            <w:r w:rsidRPr="00B639E2">
              <w:rPr>
                <w:rFonts w:ascii="Times New Roman" w:hAnsi="Times New Roman"/>
                <w:b/>
                <w:bCs/>
              </w:rPr>
              <w:t>экскурсии</w:t>
            </w:r>
            <w:r w:rsidRPr="00B639E2">
              <w:rPr>
                <w:rFonts w:ascii="Times New Roman" w:hAnsi="Times New Roman"/>
              </w:rPr>
              <w:t xml:space="preserve"> по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  <w:r w:rsidRPr="00B639E2">
              <w:rPr>
                <w:rFonts w:ascii="Times New Roman" w:hAnsi="Times New Roman"/>
              </w:rPr>
              <w:t xml:space="preserve"> с углублением в цифровую среду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88B7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09.2023 </w:t>
            </w:r>
            <w:r w:rsidRPr="00B639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18.06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8BED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6D227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77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639E2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9A50F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11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639E2">
              <w:rPr>
                <w:rFonts w:ascii="Times New Roman" w:hAnsi="Times New Roman"/>
              </w:rPr>
              <w:t>классы</w:t>
            </w:r>
          </w:p>
          <w:p w14:paraId="6F5DEF29" w14:textId="77777777" w:rsidR="00725899" w:rsidRDefault="00725899" w:rsidP="00100EFB">
            <w:pPr>
              <w:spacing w:after="0"/>
              <w:ind w:right="469"/>
              <w:jc w:val="center"/>
              <w:rPr>
                <w:rStyle w:val="a8"/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Регламент оформления заявки по ссылке: </w:t>
            </w:r>
            <w:r w:rsidRPr="00B639E2">
              <w:rPr>
                <w:rFonts w:ascii="Times New Roman" w:hAnsi="Times New Roman"/>
              </w:rPr>
              <w:br/>
            </w:r>
            <w:hyperlink r:id="rId22" w:tgtFrame="_blank" w:history="1">
              <w:r w:rsidRPr="00B639E2">
                <w:rPr>
                  <w:rStyle w:val="a8"/>
                  <w:rFonts w:ascii="Times New Roman" w:hAnsi="Times New Roman"/>
                </w:rPr>
                <w:t>https://school.spbstu.ru/ekskursii/</w:t>
              </w:r>
            </w:hyperlink>
          </w:p>
          <w:p w14:paraId="01ACF960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Будние дни с 9:00 до 17:00</w:t>
            </w:r>
          </w:p>
        </w:tc>
      </w:tr>
      <w:tr w:rsidR="00725899" w:rsidRPr="00B639E2" w14:paraId="700F5EAD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1D5A5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E068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Дополнительная общеобразовательная программа (144 академических часа) с элементами </w:t>
            </w:r>
            <w:r w:rsidRPr="00B639E2">
              <w:rPr>
                <w:rFonts w:ascii="Times New Roman" w:hAnsi="Times New Roman"/>
                <w:b/>
                <w:bCs/>
              </w:rPr>
              <w:t xml:space="preserve">проектной деятельности </w:t>
            </w:r>
            <w:r w:rsidRPr="00B639E2">
              <w:rPr>
                <w:rFonts w:ascii="Times New Roman" w:hAnsi="Times New Roman"/>
              </w:rPr>
              <w:t xml:space="preserve">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AFA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10.202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>–03.202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/ </w:t>
            </w:r>
            <w:r w:rsidRPr="00B639E2">
              <w:rPr>
                <w:rFonts w:ascii="Times New Roman" w:hAnsi="Times New Roman"/>
              </w:rPr>
              <w:br/>
              <w:t>01.202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-03.202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96DFD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D83B6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03F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16A5" w14:textId="77777777" w:rsidR="00725899" w:rsidRPr="00B639E2" w:rsidRDefault="00725899" w:rsidP="00100EFB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Программа реализуется по следующим направлениям: </w:t>
            </w:r>
            <w:r w:rsidRPr="00B639E2">
              <w:rPr>
                <w:rFonts w:ascii="Times New Roman" w:hAnsi="Times New Roman"/>
              </w:rPr>
              <w:br/>
              <w:t xml:space="preserve">1. Введение в проектную деятельность, экономика, предпринимательство, маркетинг и </w:t>
            </w:r>
            <w:proofErr w:type="gramStart"/>
            <w:r w:rsidRPr="00B639E2">
              <w:rPr>
                <w:rFonts w:ascii="Times New Roman" w:hAnsi="Times New Roman"/>
              </w:rPr>
              <w:t>т.д.</w:t>
            </w:r>
            <w:proofErr w:type="gramEnd"/>
            <w:r w:rsidRPr="00B639E2">
              <w:rPr>
                <w:rFonts w:ascii="Times New Roman" w:hAnsi="Times New Roman"/>
              </w:rPr>
              <w:br/>
              <w:t>2. Математика</w:t>
            </w:r>
            <w:r w:rsidRPr="00B639E2">
              <w:rPr>
                <w:rFonts w:ascii="Times New Roman" w:hAnsi="Times New Roman"/>
              </w:rPr>
              <w:br/>
              <w:t>3. Олимпиадная физика</w:t>
            </w:r>
            <w:r w:rsidRPr="00B639E2">
              <w:rPr>
                <w:rFonts w:ascii="Times New Roman" w:hAnsi="Times New Roman"/>
              </w:rPr>
              <w:br/>
              <w:t>4. ИТ-направление</w:t>
            </w:r>
            <w:r w:rsidRPr="00B639E2">
              <w:rPr>
                <w:rFonts w:ascii="Times New Roman" w:hAnsi="Times New Roman"/>
              </w:rPr>
              <w:br/>
              <w:t>5. Проектная деятельность по 3D моделированию</w:t>
            </w:r>
            <w:r w:rsidRPr="00B639E2">
              <w:rPr>
                <w:rFonts w:ascii="Times New Roman" w:hAnsi="Times New Roman"/>
              </w:rPr>
              <w:br/>
              <w:t>Группа оформляется от 15 человек.</w:t>
            </w:r>
            <w:r w:rsidRPr="00B639E2">
              <w:rPr>
                <w:rFonts w:ascii="Times New Roman" w:hAnsi="Times New Roman"/>
              </w:rPr>
              <w:br/>
              <w:t>Учащиеся 9-11х классов</w:t>
            </w:r>
          </w:p>
        </w:tc>
      </w:tr>
      <w:tr w:rsidR="00725899" w:rsidRPr="00B639E2" w14:paraId="15F831D4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00F8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0A88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Бизнес-игра</w:t>
            </w:r>
            <w:r w:rsidRPr="00B639E2">
              <w:rPr>
                <w:rFonts w:ascii="Times New Roman" w:hAnsi="Times New Roman"/>
              </w:rPr>
              <w:t xml:space="preserve"> по экономике, предпринимательству и менеджменту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F026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B6FA6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8B1BC9">
              <w:rPr>
                <w:rFonts w:ascii="Times New Roman" w:hAnsi="Times New Roman"/>
              </w:rPr>
              <w:t>Школьник Г.М.</w:t>
            </w:r>
            <w:r w:rsidRPr="008B1BC9">
              <w:rPr>
                <w:rFonts w:ascii="Times New Roman" w:hAnsi="Times New Roman"/>
              </w:rPr>
              <w:br/>
              <w:t>Контакты:</w:t>
            </w:r>
            <w:r w:rsidRPr="008B1BC9">
              <w:rPr>
                <w:rFonts w:ascii="Times New Roman" w:hAnsi="Times New Roman"/>
              </w:rPr>
              <w:br/>
              <w:t>8 (800) 707 1899 (доб. 1283)</w:t>
            </w:r>
            <w:r w:rsidRPr="008B1BC9">
              <w:rPr>
                <w:rFonts w:ascii="Times New Roman" w:hAnsi="Times New Roman"/>
              </w:rPr>
              <w:br/>
              <w:t>+7 (911) 829-20-12</w:t>
            </w:r>
            <w:r w:rsidRPr="008B1BC9">
              <w:rPr>
                <w:rFonts w:ascii="Times New Roman" w:hAnsi="Times New Roman"/>
              </w:rPr>
              <w:br/>
              <w:t>shkolnik_gm@spbstu.ru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70B80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D8F5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2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01655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8–</w:t>
            </w:r>
            <w:proofErr w:type="gramStart"/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 классы</w:t>
            </w:r>
            <w:proofErr w:type="gramEnd"/>
          </w:p>
          <w:p w14:paraId="22258F53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мероприятии: </w:t>
            </w:r>
            <w:hyperlink r:id="rId23" w:history="1">
              <w:r w:rsidRPr="00B639E2">
                <w:rPr>
                  <w:rStyle w:val="a8"/>
                  <w:rFonts w:ascii="Times New Roman" w:hAnsi="Times New Roman"/>
                </w:rPr>
                <w:t>https://school.spbstu.ru/delovie_igri/</w:t>
              </w:r>
            </w:hyperlink>
          </w:p>
        </w:tc>
      </w:tr>
      <w:tr w:rsidR="00725899" w:rsidRPr="00B639E2" w14:paraId="017450C6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C6136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A549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мероприятия </w:t>
            </w:r>
            <w:r w:rsidRPr="00B639E2">
              <w:rPr>
                <w:rFonts w:ascii="Times New Roman" w:hAnsi="Times New Roman"/>
                <w:b/>
                <w:bCs/>
              </w:rPr>
              <w:t xml:space="preserve">«День политехника»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C2E5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3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AF217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8B1BC9">
              <w:rPr>
                <w:rFonts w:ascii="Times New Roman" w:hAnsi="Times New Roman"/>
              </w:rPr>
              <w:t>Школьник Г.М.</w:t>
            </w:r>
            <w:r w:rsidRPr="008B1BC9">
              <w:rPr>
                <w:rFonts w:ascii="Times New Roman" w:hAnsi="Times New Roman"/>
              </w:rPr>
              <w:br/>
              <w:t>Контакты:</w:t>
            </w:r>
            <w:r w:rsidRPr="008B1BC9">
              <w:rPr>
                <w:rFonts w:ascii="Times New Roman" w:hAnsi="Times New Roman"/>
              </w:rPr>
              <w:br/>
              <w:t>8 (800) 707 1899 (доб. 1283)</w:t>
            </w:r>
            <w:r w:rsidRPr="008B1BC9">
              <w:rPr>
                <w:rFonts w:ascii="Times New Roman" w:hAnsi="Times New Roman"/>
              </w:rPr>
              <w:br/>
              <w:t>+7 (911) 829-20-12</w:t>
            </w:r>
            <w:r w:rsidRPr="008B1BC9">
              <w:rPr>
                <w:rFonts w:ascii="Times New Roman" w:hAnsi="Times New Roman"/>
              </w:rPr>
              <w:br/>
              <w:t>shkolnik_gm@spbstu.ru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6033E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45C6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6 часов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CBE7C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Проведение мероприятия в рамках образовательного учреждения с мастер-классами, разработками, научными достижениями и профориентационной деятельностью в очном формате.</w:t>
            </w:r>
            <w:r w:rsidRPr="00B639E2">
              <w:rPr>
                <w:rFonts w:ascii="Times New Roman" w:hAnsi="Times New Roman"/>
              </w:rPr>
              <w:br/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</w:tc>
      </w:tr>
      <w:tr w:rsidR="00725899" w:rsidRPr="00B639E2" w14:paraId="27A8F8B0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B7878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98AC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Мастерская талантов для школьников в Белом зале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EE5C4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01.02.2023-31.05.2023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15D75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Дирекция культурных программ и молодежного творчества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B0F64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0E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943C0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4C4C4C"/>
                <w:shd w:val="clear" w:color="auto" w:fill="FFFFFF"/>
              </w:rPr>
              <w:t>Уникальная образовательная программа, в которой юные слушатели в форме концерт-беседы познают таинственный мир классической музыки. </w:t>
            </w:r>
          </w:p>
        </w:tc>
      </w:tr>
      <w:tr w:rsidR="00725899" w:rsidRPr="00B639E2" w14:paraId="79923782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94CE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8395F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Уроки мужества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DCA3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639E2">
              <w:rPr>
                <w:rFonts w:ascii="Times New Roman" w:hAnsi="Times New Roman"/>
              </w:rPr>
              <w:t>01.02.2023-31.05.2023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3EF4E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Центр патриотического воспитания </w:t>
            </w:r>
            <w:r>
              <w:rPr>
                <w:rFonts w:ascii="Times New Roman" w:hAnsi="Times New Roman"/>
              </w:rPr>
              <w:t>«Родина»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0742F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178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1AA61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</w:p>
        </w:tc>
      </w:tr>
      <w:tr w:rsidR="00725899" w:rsidRPr="00B639E2" w14:paraId="348C0EA0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1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232" w14:textId="77777777" w:rsidR="00725899" w:rsidRPr="00B639E2" w:rsidRDefault="00725899" w:rsidP="00100EFB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* - телеграмм канал "Политех учителям" является официальным информационным ресурсом для представителей образовательных учреждений (</w:t>
            </w:r>
            <w:hyperlink r:id="rId24" w:history="1">
              <w:r w:rsidRPr="002D1515">
                <w:rPr>
                  <w:rStyle w:val="a8"/>
                  <w:rFonts w:ascii="Times New Roman" w:hAnsi="Times New Roman"/>
                </w:rPr>
                <w:t>https://t.me/polytech_teachers</w:t>
              </w:r>
            </w:hyperlink>
            <w:r w:rsidRPr="00B639E2">
              <w:rPr>
                <w:rFonts w:ascii="Times New Roman" w:hAnsi="Times New Roman"/>
              </w:rPr>
              <w:t>)</w:t>
            </w:r>
          </w:p>
        </w:tc>
      </w:tr>
    </w:tbl>
    <w:p w14:paraId="4DC8375C" w14:textId="77777777" w:rsidR="00981435" w:rsidRDefault="00981435" w:rsidP="00725899"/>
    <w:sectPr w:rsidR="00981435" w:rsidSect="00A002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EEBA" w14:textId="77777777" w:rsidR="00A00202" w:rsidRDefault="00A00202">
      <w:pPr>
        <w:spacing w:after="0" w:line="240" w:lineRule="auto"/>
      </w:pPr>
      <w:r>
        <w:separator/>
      </w:r>
    </w:p>
  </w:endnote>
  <w:endnote w:type="continuationSeparator" w:id="0">
    <w:p w14:paraId="6B1A1F26" w14:textId="77777777" w:rsidR="00A00202" w:rsidRDefault="00A0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623B" w14:textId="77777777" w:rsidR="00A00202" w:rsidRDefault="00A00202">
      <w:pPr>
        <w:spacing w:after="0" w:line="240" w:lineRule="auto"/>
      </w:pPr>
      <w:r>
        <w:separator/>
      </w:r>
    </w:p>
  </w:footnote>
  <w:footnote w:type="continuationSeparator" w:id="0">
    <w:p w14:paraId="58CE8602" w14:textId="77777777" w:rsidR="00A00202" w:rsidRDefault="00A0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6350"/>
    <w:multiLevelType w:val="hybridMultilevel"/>
    <w:tmpl w:val="D7EAD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03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94"/>
    <w:rsid w:val="00006616"/>
    <w:rsid w:val="0002430A"/>
    <w:rsid w:val="000923BE"/>
    <w:rsid w:val="00092463"/>
    <w:rsid w:val="00097490"/>
    <w:rsid w:val="000B65B3"/>
    <w:rsid w:val="000E2CF8"/>
    <w:rsid w:val="000E7E61"/>
    <w:rsid w:val="000F41B9"/>
    <w:rsid w:val="0013180E"/>
    <w:rsid w:val="0014674F"/>
    <w:rsid w:val="001A4518"/>
    <w:rsid w:val="001C3861"/>
    <w:rsid w:val="001D65D0"/>
    <w:rsid w:val="001F56DF"/>
    <w:rsid w:val="002412EE"/>
    <w:rsid w:val="00262D18"/>
    <w:rsid w:val="00291044"/>
    <w:rsid w:val="002977AB"/>
    <w:rsid w:val="002C3F86"/>
    <w:rsid w:val="002D622D"/>
    <w:rsid w:val="002E210D"/>
    <w:rsid w:val="00356776"/>
    <w:rsid w:val="00395347"/>
    <w:rsid w:val="003D2D35"/>
    <w:rsid w:val="003D5940"/>
    <w:rsid w:val="003D7E77"/>
    <w:rsid w:val="003E0FD8"/>
    <w:rsid w:val="004004E4"/>
    <w:rsid w:val="00415CA3"/>
    <w:rsid w:val="00462364"/>
    <w:rsid w:val="00495945"/>
    <w:rsid w:val="004967DF"/>
    <w:rsid w:val="004C07EB"/>
    <w:rsid w:val="00533FC0"/>
    <w:rsid w:val="00544DA7"/>
    <w:rsid w:val="0056319E"/>
    <w:rsid w:val="005757F0"/>
    <w:rsid w:val="005B658A"/>
    <w:rsid w:val="005E09EC"/>
    <w:rsid w:val="005E62A9"/>
    <w:rsid w:val="005F62AD"/>
    <w:rsid w:val="006227B5"/>
    <w:rsid w:val="00645CCB"/>
    <w:rsid w:val="00675960"/>
    <w:rsid w:val="00685C00"/>
    <w:rsid w:val="006A4C1D"/>
    <w:rsid w:val="006B56E6"/>
    <w:rsid w:val="006C36FD"/>
    <w:rsid w:val="006C48B3"/>
    <w:rsid w:val="00725899"/>
    <w:rsid w:val="00732B30"/>
    <w:rsid w:val="00783EB0"/>
    <w:rsid w:val="007B3894"/>
    <w:rsid w:val="007C145D"/>
    <w:rsid w:val="00817429"/>
    <w:rsid w:val="00854B61"/>
    <w:rsid w:val="00873CBE"/>
    <w:rsid w:val="0089647A"/>
    <w:rsid w:val="0089657F"/>
    <w:rsid w:val="008968BF"/>
    <w:rsid w:val="00916825"/>
    <w:rsid w:val="00981435"/>
    <w:rsid w:val="009917F9"/>
    <w:rsid w:val="009D2B67"/>
    <w:rsid w:val="009E66A9"/>
    <w:rsid w:val="00A00202"/>
    <w:rsid w:val="00A003B3"/>
    <w:rsid w:val="00A40A4E"/>
    <w:rsid w:val="00A86F72"/>
    <w:rsid w:val="00AA49F5"/>
    <w:rsid w:val="00B16D80"/>
    <w:rsid w:val="00B24EDC"/>
    <w:rsid w:val="00B3607F"/>
    <w:rsid w:val="00B6399B"/>
    <w:rsid w:val="00B8690F"/>
    <w:rsid w:val="00BA7DF3"/>
    <w:rsid w:val="00BC17CC"/>
    <w:rsid w:val="00C4378F"/>
    <w:rsid w:val="00C644A8"/>
    <w:rsid w:val="00CA3F37"/>
    <w:rsid w:val="00CE0C0C"/>
    <w:rsid w:val="00CE13DB"/>
    <w:rsid w:val="00D12029"/>
    <w:rsid w:val="00D26A2C"/>
    <w:rsid w:val="00D6726E"/>
    <w:rsid w:val="00DE5B08"/>
    <w:rsid w:val="00E10D50"/>
    <w:rsid w:val="00E702C8"/>
    <w:rsid w:val="00E75C4C"/>
    <w:rsid w:val="00E8478C"/>
    <w:rsid w:val="00EA19CA"/>
    <w:rsid w:val="00EB7178"/>
    <w:rsid w:val="00EE07D0"/>
    <w:rsid w:val="00EF5840"/>
    <w:rsid w:val="00F85453"/>
    <w:rsid w:val="00FA6B3B"/>
    <w:rsid w:val="00FB2E52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41D8"/>
  <w15:chartTrackingRefBased/>
  <w15:docId w15:val="{9177E63D-3DC7-490E-9338-F130A34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2977AB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7DF3"/>
    <w:pPr>
      <w:widowControl w:val="0"/>
      <w:autoSpaceDE w:val="0"/>
      <w:autoSpaceDN w:val="0"/>
      <w:adjustRightInd w:val="0"/>
      <w:spacing w:after="0" w:line="276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3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1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3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7D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BA7D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Заголовок №1_"/>
    <w:link w:val="10"/>
    <w:locked/>
    <w:rsid w:val="00BA7DF3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7DF3"/>
    <w:pPr>
      <w:widowControl w:val="0"/>
      <w:shd w:val="clear" w:color="auto" w:fill="FFFFFF"/>
      <w:spacing w:after="540" w:line="240" w:lineRule="atLeast"/>
      <w:jc w:val="both"/>
      <w:outlineLvl w:val="0"/>
    </w:pPr>
    <w:rPr>
      <w:rFonts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BA7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45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2977AB"/>
    <w:rPr>
      <w:rFonts w:ascii="Times New Roman" w:eastAsia="Times New Roman" w:hAnsi="Times New Roman"/>
      <w:b/>
      <w:color w:val="000000"/>
      <w:sz w:val="36"/>
      <w:szCs w:val="36"/>
    </w:rPr>
  </w:style>
  <w:style w:type="paragraph" w:styleId="a6">
    <w:name w:val="Title"/>
    <w:basedOn w:val="a"/>
    <w:next w:val="a"/>
    <w:link w:val="a7"/>
    <w:uiPriority w:val="99"/>
    <w:qFormat/>
    <w:rsid w:val="002977AB"/>
    <w:pPr>
      <w:keepNext/>
      <w:keepLines/>
      <w:spacing w:before="480" w:after="120" w:line="276" w:lineRule="auto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977AB"/>
    <w:rPr>
      <w:rFonts w:cs="Calibri"/>
      <w:b/>
      <w:color w:val="000000"/>
      <w:sz w:val="72"/>
      <w:szCs w:val="72"/>
    </w:rPr>
  </w:style>
  <w:style w:type="character" w:styleId="a8">
    <w:name w:val="Hyperlink"/>
    <w:basedOn w:val="a0"/>
    <w:uiPriority w:val="99"/>
    <w:unhideWhenUsed/>
    <w:rsid w:val="009917F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5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9E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cation_spbstu" TargetMode="External"/><Relationship Id="rId13" Type="http://schemas.openxmlformats.org/officeDocument/2006/relationships/hyperlink" Target="https://siriusleto.ru/" TargetMode="External"/><Relationship Id="rId18" Type="http://schemas.openxmlformats.org/officeDocument/2006/relationships/hyperlink" Target="https://school.spbstu.ru/talents/edu_centers/spac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se.spbstu.ru/futurecode/" TargetMode="External"/><Relationship Id="rId7" Type="http://schemas.openxmlformats.org/officeDocument/2006/relationships/hyperlink" Target="https://vk.com/education_spbstu" TargetMode="External"/><Relationship Id="rId12" Type="http://schemas.openxmlformats.org/officeDocument/2006/relationships/hyperlink" Target="https://summer.spbstu.ru/" TargetMode="External"/><Relationship Id="rId17" Type="http://schemas.openxmlformats.org/officeDocument/2006/relationships/hyperlink" Target="https://vk.com/education_spbst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nkurs.sochisirius.ru/" TargetMode="External"/><Relationship Id="rId20" Type="http://schemas.openxmlformats.org/officeDocument/2006/relationships/hyperlink" Target="https://school.spbstu.ru/professionalnie_prob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education_spbstu" TargetMode="External"/><Relationship Id="rId24" Type="http://schemas.openxmlformats.org/officeDocument/2006/relationships/hyperlink" Target="https://t.me/polytech_teach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acecontest.ru/" TargetMode="External"/><Relationship Id="rId23" Type="http://schemas.openxmlformats.org/officeDocument/2006/relationships/hyperlink" Target="https://school.spbstu.ru/delovie_igri/" TargetMode="External"/><Relationship Id="rId10" Type="http://schemas.openxmlformats.org/officeDocument/2006/relationships/hyperlink" Target="https://school.spbstu.ru/talents/obrazovatelnye_programmy_politeha_vo_vserossiyskih_detskih_centrah/" TargetMode="External"/><Relationship Id="rId19" Type="http://schemas.openxmlformats.org/officeDocument/2006/relationships/hyperlink" Target="https://vk.com/education_spbs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@abit_spbstu-gid-po-olimpiadam-ili-kak-postupit-bez-ekzamenov" TargetMode="External"/><Relationship Id="rId14" Type="http://schemas.openxmlformats.org/officeDocument/2006/relationships/hyperlink" Target="https://vk.link/abit_spbstu" TargetMode="External"/><Relationship Id="rId22" Type="http://schemas.openxmlformats.org/officeDocument/2006/relationships/hyperlink" Target="https://school.spbstu.ru/ekskursi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6;&#1077;&#1082;&#1090;&#1080;&#1088;&#1086;&#1074;&#1097;&#1080;&#1082;\Desktop\&#1044;&#1054;&#1043;&#1054;&#1042;&#1054;&#1056;%20&#1054;%20&#1057;&#1054;&#1058;&#1056;&#1059;&#1044;&#1053;&#1048;&#1063;&#1045;&#1057;&#1058;&#104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СОТРУДНИЧЕСТВЕ</Template>
  <TotalTime>0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Проектировщик</dc:creator>
  <cp:keywords/>
  <dc:description/>
  <cp:lastModifiedBy>Школьник Георгий Михайлович</cp:lastModifiedBy>
  <cp:revision>2</cp:revision>
  <cp:lastPrinted>2017-10-05T08:46:00Z</cp:lastPrinted>
  <dcterms:created xsi:type="dcterms:W3CDTF">2024-03-11T12:29:00Z</dcterms:created>
  <dcterms:modified xsi:type="dcterms:W3CDTF">2024-03-11T12:29:00Z</dcterms:modified>
</cp:coreProperties>
</file>